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3C87" w14:textId="77777777" w:rsidR="00C018A7" w:rsidRDefault="00C018A7">
      <w:pPr>
        <w:rPr>
          <w:color w:val="4472C4" w:themeColor="accent1"/>
          <w:sz w:val="36"/>
          <w:szCs w:val="36"/>
        </w:rPr>
      </w:pPr>
      <w:r w:rsidRPr="00B23753">
        <w:rPr>
          <w:noProof/>
          <w:sz w:val="36"/>
          <w:szCs w:val="36"/>
        </w:rPr>
        <w:drawing>
          <wp:anchor distT="0" distB="0" distL="114300" distR="114300" simplePos="0" relativeHeight="251658240" behindDoc="0" locked="0" layoutInCell="1" allowOverlap="1" wp14:anchorId="48D50126" wp14:editId="2E99E413">
            <wp:simplePos x="0" y="0"/>
            <wp:positionH relativeFrom="margin">
              <wp:posOffset>3286125</wp:posOffset>
            </wp:positionH>
            <wp:positionV relativeFrom="margin">
              <wp:posOffset>-798195</wp:posOffset>
            </wp:positionV>
            <wp:extent cx="3322320" cy="1949450"/>
            <wp:effectExtent l="0" t="0" r="508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2320" cy="1949450"/>
                    </a:xfrm>
                    <a:prstGeom prst="rect">
                      <a:avLst/>
                    </a:prstGeom>
                  </pic:spPr>
                </pic:pic>
              </a:graphicData>
            </a:graphic>
            <wp14:sizeRelH relativeFrom="margin">
              <wp14:pctWidth>0</wp14:pctWidth>
            </wp14:sizeRelH>
            <wp14:sizeRelV relativeFrom="margin">
              <wp14:pctHeight>0</wp14:pctHeight>
            </wp14:sizeRelV>
          </wp:anchor>
        </w:drawing>
      </w:r>
      <w:r w:rsidRPr="00B23753">
        <w:rPr>
          <w:color w:val="4472C4" w:themeColor="accent1"/>
          <w:sz w:val="36"/>
          <w:szCs w:val="36"/>
        </w:rPr>
        <w:t>Anamnesebogen</w:t>
      </w:r>
      <w:r w:rsidR="00B23753">
        <w:rPr>
          <w:color w:val="4472C4" w:themeColor="accent1"/>
          <w:sz w:val="36"/>
          <w:szCs w:val="36"/>
        </w:rPr>
        <w:t xml:space="preserve"> Kinder </w:t>
      </w:r>
    </w:p>
    <w:p w14:paraId="6C8FEB85" w14:textId="77777777" w:rsidR="00B23753" w:rsidRDefault="00C01DFF">
      <w:pPr>
        <w:rPr>
          <w:color w:val="4472C4" w:themeColor="accent1"/>
          <w:sz w:val="36"/>
          <w:szCs w:val="36"/>
        </w:rPr>
      </w:pPr>
      <w:r>
        <w:rPr>
          <w:color w:val="4472C4" w:themeColor="accent1"/>
          <w:sz w:val="36"/>
          <w:szCs w:val="36"/>
        </w:rPr>
        <w:t>(0</w:t>
      </w:r>
      <w:r w:rsidR="00B23753">
        <w:rPr>
          <w:color w:val="4472C4" w:themeColor="accent1"/>
          <w:sz w:val="36"/>
          <w:szCs w:val="36"/>
        </w:rPr>
        <w:t xml:space="preserve">-16 Jahre) </w:t>
      </w:r>
    </w:p>
    <w:p w14:paraId="684B3D68" w14:textId="77777777" w:rsidR="00B23753" w:rsidRDefault="00B23753">
      <w:pPr>
        <w:rPr>
          <w:color w:val="4472C4" w:themeColor="accent1"/>
          <w:sz w:val="36"/>
          <w:szCs w:val="36"/>
        </w:rPr>
      </w:pPr>
    </w:p>
    <w:p w14:paraId="297FB4CC" w14:textId="77777777" w:rsidR="00B23753" w:rsidRDefault="00B23753">
      <w:pPr>
        <w:rPr>
          <w:color w:val="4472C4" w:themeColor="accent1"/>
        </w:rPr>
      </w:pPr>
    </w:p>
    <w:p w14:paraId="2347ACCF" w14:textId="77777777" w:rsidR="00B23753" w:rsidRDefault="00B23753">
      <w:pPr>
        <w:rPr>
          <w:color w:val="4472C4" w:themeColor="accent1"/>
        </w:rPr>
      </w:pPr>
    </w:p>
    <w:p w14:paraId="0FBD4B9B" w14:textId="77777777" w:rsidR="00B23753" w:rsidRDefault="00B23753">
      <w:pPr>
        <w:rPr>
          <w:color w:val="4472C4" w:themeColor="accent1"/>
        </w:rPr>
      </w:pPr>
    </w:p>
    <w:p w14:paraId="6C0A3AF2" w14:textId="77777777" w:rsidR="00B23753" w:rsidRDefault="00B23753">
      <w:pPr>
        <w:rPr>
          <w:color w:val="4472C4" w:themeColor="accent1"/>
        </w:rPr>
      </w:pPr>
    </w:p>
    <w:p w14:paraId="5F84343F" w14:textId="77777777" w:rsidR="00B23753" w:rsidRDefault="00B23753">
      <w:pPr>
        <w:rPr>
          <w:color w:val="4472C4" w:themeColor="accent1"/>
        </w:rPr>
      </w:pPr>
    </w:p>
    <w:p w14:paraId="6DD54919" w14:textId="77777777" w:rsidR="00B23753" w:rsidRDefault="00C01DFF">
      <w:pPr>
        <w:rPr>
          <w:color w:val="000000" w:themeColor="text1"/>
        </w:rPr>
      </w:pPr>
      <w:r>
        <w:rPr>
          <w:color w:val="000000" w:themeColor="text1"/>
        </w:rPr>
        <w:t>Name: _</w:t>
      </w:r>
      <w:r w:rsidR="00B23753">
        <w:rPr>
          <w:color w:val="000000" w:themeColor="text1"/>
        </w:rPr>
        <w:t xml:space="preserve">_________________                                      </w:t>
      </w:r>
      <w:r>
        <w:rPr>
          <w:color w:val="000000" w:themeColor="text1"/>
        </w:rPr>
        <w:t>geb.am: _</w:t>
      </w:r>
      <w:r w:rsidR="00B23753">
        <w:rPr>
          <w:color w:val="000000" w:themeColor="text1"/>
        </w:rPr>
        <w:t>____________________</w:t>
      </w:r>
    </w:p>
    <w:p w14:paraId="2A6239B9" w14:textId="77777777" w:rsidR="00B23753" w:rsidRDefault="00B23753">
      <w:pPr>
        <w:rPr>
          <w:color w:val="000000" w:themeColor="text1"/>
        </w:rPr>
      </w:pPr>
    </w:p>
    <w:p w14:paraId="154D2894" w14:textId="77777777" w:rsidR="00B23753" w:rsidRDefault="00C01DFF">
      <w:pPr>
        <w:rPr>
          <w:color w:val="000000" w:themeColor="text1"/>
        </w:rPr>
      </w:pPr>
      <w:r>
        <w:rPr>
          <w:color w:val="000000" w:themeColor="text1"/>
        </w:rPr>
        <w:t>Vorname: _</w:t>
      </w:r>
      <w:r w:rsidR="00B23753">
        <w:rPr>
          <w:color w:val="000000" w:themeColor="text1"/>
        </w:rPr>
        <w:t xml:space="preserve">______________                                       </w:t>
      </w:r>
      <w:r>
        <w:rPr>
          <w:color w:val="000000" w:themeColor="text1"/>
        </w:rPr>
        <w:t>Geburtsort: _</w:t>
      </w:r>
      <w:r w:rsidR="00B23753">
        <w:rPr>
          <w:color w:val="000000" w:themeColor="text1"/>
        </w:rPr>
        <w:t>_________________</w:t>
      </w:r>
    </w:p>
    <w:p w14:paraId="4C1A7C59" w14:textId="77777777" w:rsidR="00B23753" w:rsidRDefault="00B23753">
      <w:pPr>
        <w:rPr>
          <w:color w:val="000000" w:themeColor="text1"/>
        </w:rPr>
      </w:pPr>
    </w:p>
    <w:p w14:paraId="2F214038" w14:textId="77777777" w:rsidR="00B23753" w:rsidRDefault="00B23753">
      <w:pPr>
        <w:rPr>
          <w:color w:val="000000" w:themeColor="text1"/>
        </w:rPr>
      </w:pPr>
    </w:p>
    <w:p w14:paraId="29A96EAD" w14:textId="77777777" w:rsidR="00B23753" w:rsidRDefault="00C01DFF">
      <w:pPr>
        <w:rPr>
          <w:color w:val="000000" w:themeColor="text1"/>
        </w:rPr>
      </w:pPr>
      <w:r>
        <w:rPr>
          <w:color w:val="000000" w:themeColor="text1"/>
        </w:rPr>
        <w:t>Straße: _</w:t>
      </w:r>
      <w:r w:rsidR="00B23753">
        <w:rPr>
          <w:color w:val="000000" w:themeColor="text1"/>
        </w:rPr>
        <w:t>________________________                      PLZ/</w:t>
      </w:r>
      <w:r>
        <w:rPr>
          <w:color w:val="000000" w:themeColor="text1"/>
        </w:rPr>
        <w:t>Ort: _</w:t>
      </w:r>
      <w:r w:rsidR="00B23753">
        <w:rPr>
          <w:color w:val="000000" w:themeColor="text1"/>
        </w:rPr>
        <w:t>____________________</w:t>
      </w:r>
    </w:p>
    <w:p w14:paraId="64079D84" w14:textId="77777777" w:rsidR="00B23753" w:rsidRDefault="00B23753">
      <w:pPr>
        <w:rPr>
          <w:color w:val="000000" w:themeColor="text1"/>
        </w:rPr>
      </w:pPr>
    </w:p>
    <w:p w14:paraId="1332B369" w14:textId="77777777" w:rsidR="00B23753" w:rsidRDefault="00B23753">
      <w:pPr>
        <w:rPr>
          <w:color w:val="000000" w:themeColor="text1"/>
        </w:rPr>
      </w:pPr>
    </w:p>
    <w:p w14:paraId="1B19908C" w14:textId="77777777" w:rsidR="00B23753" w:rsidRDefault="00C01DFF">
      <w:pPr>
        <w:rPr>
          <w:color w:val="000000" w:themeColor="text1"/>
        </w:rPr>
      </w:pPr>
      <w:r>
        <w:rPr>
          <w:color w:val="000000" w:themeColor="text1"/>
        </w:rPr>
        <w:t>Telefon: _</w:t>
      </w:r>
      <w:r w:rsidR="00B23753">
        <w:rPr>
          <w:color w:val="000000" w:themeColor="text1"/>
        </w:rPr>
        <w:t xml:space="preserve">_________________                                    </w:t>
      </w:r>
      <w:r w:rsidR="00183828">
        <w:rPr>
          <w:color w:val="000000" w:themeColor="text1"/>
        </w:rPr>
        <w:t>E-Mail: _</w:t>
      </w:r>
      <w:r w:rsidR="00B23753">
        <w:rPr>
          <w:color w:val="000000" w:themeColor="text1"/>
        </w:rPr>
        <w:t>______________________</w:t>
      </w:r>
    </w:p>
    <w:p w14:paraId="3ECB16B0" w14:textId="77777777" w:rsidR="00B23753" w:rsidRDefault="00B23753">
      <w:pPr>
        <w:rPr>
          <w:color w:val="000000" w:themeColor="text1"/>
        </w:rPr>
      </w:pPr>
    </w:p>
    <w:p w14:paraId="103230E3" w14:textId="77777777" w:rsidR="00B23753" w:rsidRDefault="00B23753">
      <w:pPr>
        <w:rPr>
          <w:color w:val="000000" w:themeColor="text1"/>
        </w:rPr>
      </w:pPr>
    </w:p>
    <w:p w14:paraId="708A2ADC" w14:textId="77777777" w:rsidR="00B23753" w:rsidRDefault="00B23753">
      <w:pPr>
        <w:rPr>
          <w:color w:val="000000" w:themeColor="text1"/>
        </w:rPr>
      </w:pPr>
      <w:r>
        <w:rPr>
          <w:color w:val="000000" w:themeColor="text1"/>
        </w:rPr>
        <w:t xml:space="preserve">Liebe </w:t>
      </w:r>
      <w:r w:rsidR="00C01DFF">
        <w:rPr>
          <w:color w:val="000000" w:themeColor="text1"/>
        </w:rPr>
        <w:t>Eltern,</w:t>
      </w:r>
      <w:r>
        <w:rPr>
          <w:color w:val="000000" w:themeColor="text1"/>
        </w:rPr>
        <w:t xml:space="preserve"> </w:t>
      </w:r>
    </w:p>
    <w:p w14:paraId="7F9B352D" w14:textId="77777777" w:rsidR="00B23753" w:rsidRDefault="00B23753">
      <w:pPr>
        <w:rPr>
          <w:color w:val="000000" w:themeColor="text1"/>
        </w:rPr>
      </w:pPr>
    </w:p>
    <w:p w14:paraId="0053F7E9" w14:textId="77777777" w:rsidR="00B23753" w:rsidRDefault="00B23753">
      <w:pPr>
        <w:rPr>
          <w:color w:val="000000" w:themeColor="text1"/>
        </w:rPr>
      </w:pPr>
      <w:r>
        <w:rPr>
          <w:color w:val="000000" w:themeColor="text1"/>
        </w:rPr>
        <w:t xml:space="preserve">bitte nehmen Sie sich für diesen Fragebogen etwas Zeit. Gemeinsam mit unserem Anamnesegespräch, bildet er die Grundlage für meine homöopathische Behandlung Ihres Kindes. </w:t>
      </w:r>
    </w:p>
    <w:p w14:paraId="305A6329" w14:textId="77777777" w:rsidR="00B23753" w:rsidRDefault="00B23753">
      <w:pPr>
        <w:rPr>
          <w:color w:val="000000" w:themeColor="text1"/>
        </w:rPr>
      </w:pPr>
    </w:p>
    <w:p w14:paraId="169AFA9C" w14:textId="77777777" w:rsidR="00B23753" w:rsidRDefault="00B23753">
      <w:pPr>
        <w:rPr>
          <w:color w:val="000000" w:themeColor="text1"/>
        </w:rPr>
      </w:pPr>
      <w:r>
        <w:rPr>
          <w:color w:val="000000" w:themeColor="text1"/>
        </w:rPr>
        <w:t xml:space="preserve">Falls der Platz zur Beantwortung der gestellten Fragen nicht ausreichen sollte, können Sie gerne die Rückseite des Blattes nutzen. </w:t>
      </w:r>
    </w:p>
    <w:p w14:paraId="528CE4F3" w14:textId="77777777" w:rsidR="00B23753" w:rsidRDefault="00B23753">
      <w:pPr>
        <w:rPr>
          <w:color w:val="000000" w:themeColor="text1"/>
        </w:rPr>
      </w:pPr>
    </w:p>
    <w:p w14:paraId="0238138D" w14:textId="77777777" w:rsidR="00B23753" w:rsidRDefault="00B23753">
      <w:pPr>
        <w:rPr>
          <w:color w:val="000000" w:themeColor="text1"/>
        </w:rPr>
      </w:pPr>
      <w:r>
        <w:rPr>
          <w:color w:val="000000" w:themeColor="text1"/>
        </w:rPr>
        <w:t xml:space="preserve">Manches mag Ihnen unwichtig erscheinen, es ist aber für meine Arbeit notwendig. </w:t>
      </w:r>
    </w:p>
    <w:p w14:paraId="3C52B076" w14:textId="77777777" w:rsidR="00B23753" w:rsidRDefault="00B23753">
      <w:pPr>
        <w:rPr>
          <w:color w:val="000000" w:themeColor="text1"/>
        </w:rPr>
      </w:pPr>
    </w:p>
    <w:p w14:paraId="4B48671A" w14:textId="77777777" w:rsidR="00B23753" w:rsidRDefault="00B23753">
      <w:pPr>
        <w:rPr>
          <w:color w:val="000000" w:themeColor="text1"/>
        </w:rPr>
      </w:pPr>
      <w:r>
        <w:rPr>
          <w:color w:val="000000" w:themeColor="text1"/>
        </w:rPr>
        <w:t>Bitte bringen Sie zu unserem Termin folgende Unterlagen mit:</w:t>
      </w:r>
    </w:p>
    <w:p w14:paraId="33A81ED2" w14:textId="77777777" w:rsidR="00B23753" w:rsidRDefault="00B23753">
      <w:pPr>
        <w:rPr>
          <w:color w:val="000000" w:themeColor="text1"/>
        </w:rPr>
      </w:pPr>
    </w:p>
    <w:p w14:paraId="53B337FA" w14:textId="77777777" w:rsidR="00B23753" w:rsidRDefault="00B23753" w:rsidP="00B23753">
      <w:pPr>
        <w:pStyle w:val="Listenabsatz"/>
        <w:numPr>
          <w:ilvl w:val="0"/>
          <w:numId w:val="1"/>
        </w:numPr>
        <w:rPr>
          <w:color w:val="000000" w:themeColor="text1"/>
        </w:rPr>
      </w:pPr>
      <w:r>
        <w:rPr>
          <w:color w:val="000000" w:themeColor="text1"/>
        </w:rPr>
        <w:t xml:space="preserve">Eine Kopie aller ärztlichen Befunde </w:t>
      </w:r>
      <w:r w:rsidR="00C01DFF">
        <w:rPr>
          <w:color w:val="000000" w:themeColor="text1"/>
        </w:rPr>
        <w:t>(Blutbild</w:t>
      </w:r>
      <w:r>
        <w:rPr>
          <w:color w:val="000000" w:themeColor="text1"/>
        </w:rPr>
        <w:t>, Stuhlprobe, Arztberichte…) die Sie bisher erhalten haben</w:t>
      </w:r>
    </w:p>
    <w:p w14:paraId="1D775BEC" w14:textId="77777777" w:rsidR="00B23753" w:rsidRDefault="00B23753" w:rsidP="00B23753">
      <w:pPr>
        <w:pStyle w:val="Listenabsatz"/>
        <w:numPr>
          <w:ilvl w:val="0"/>
          <w:numId w:val="1"/>
        </w:numPr>
        <w:rPr>
          <w:color w:val="000000" w:themeColor="text1"/>
        </w:rPr>
      </w:pPr>
      <w:r>
        <w:rPr>
          <w:color w:val="000000" w:themeColor="text1"/>
        </w:rPr>
        <w:t xml:space="preserve">Impfpass/ U-Untersuchungsheft </w:t>
      </w:r>
      <w:r w:rsidR="00C01DFF">
        <w:rPr>
          <w:color w:val="000000" w:themeColor="text1"/>
        </w:rPr>
        <w:t>(gelb</w:t>
      </w:r>
      <w:r>
        <w:rPr>
          <w:color w:val="000000" w:themeColor="text1"/>
        </w:rPr>
        <w:t xml:space="preserve">) </w:t>
      </w:r>
    </w:p>
    <w:p w14:paraId="070E2802" w14:textId="77777777" w:rsidR="00B23753" w:rsidRDefault="00B23753" w:rsidP="00B23753">
      <w:pPr>
        <w:pStyle w:val="Listenabsatz"/>
        <w:numPr>
          <w:ilvl w:val="0"/>
          <w:numId w:val="1"/>
        </w:numPr>
        <w:rPr>
          <w:color w:val="000000" w:themeColor="text1"/>
        </w:rPr>
      </w:pPr>
      <w:r>
        <w:rPr>
          <w:color w:val="000000" w:themeColor="text1"/>
        </w:rPr>
        <w:t>diesen Anamnesebogen/ Patientenaktenunterlagen</w:t>
      </w:r>
    </w:p>
    <w:p w14:paraId="45217BD7" w14:textId="77777777" w:rsidR="00B23753" w:rsidRDefault="00B23753" w:rsidP="00B23753">
      <w:pPr>
        <w:pStyle w:val="Listenabsatz"/>
        <w:numPr>
          <w:ilvl w:val="0"/>
          <w:numId w:val="1"/>
        </w:numPr>
        <w:rPr>
          <w:color w:val="000000" w:themeColor="text1"/>
        </w:rPr>
      </w:pPr>
      <w:r>
        <w:rPr>
          <w:color w:val="000000" w:themeColor="text1"/>
        </w:rPr>
        <w:t>eine Auflistung der vielleicht einzunehmenden Medikamente, bei Stillkindern auch die Medikamente der Mutter</w:t>
      </w:r>
    </w:p>
    <w:p w14:paraId="3098B9E7" w14:textId="77777777" w:rsidR="00B23753" w:rsidRPr="00B23753" w:rsidRDefault="00B23753" w:rsidP="00B23753">
      <w:pPr>
        <w:rPr>
          <w:color w:val="000000" w:themeColor="text1"/>
        </w:rPr>
      </w:pPr>
    </w:p>
    <w:p w14:paraId="6E20A1BD" w14:textId="77777777" w:rsidR="00B23753" w:rsidRDefault="00B23753" w:rsidP="00B23753">
      <w:pPr>
        <w:rPr>
          <w:color w:val="000000" w:themeColor="text1"/>
        </w:rPr>
      </w:pPr>
    </w:p>
    <w:p w14:paraId="74E9D328" w14:textId="77777777" w:rsidR="00DC1B90" w:rsidRDefault="00DC1B90">
      <w:pPr>
        <w:rPr>
          <w:color w:val="000000" w:themeColor="text1"/>
        </w:rPr>
      </w:pPr>
      <w:r>
        <w:rPr>
          <w:color w:val="000000" w:themeColor="text1"/>
        </w:rPr>
        <w:t xml:space="preserve">Welche aktuellen oder chronischen Beschwerden führen Sie zu mir in die Praxis? Wie äußern sich diese? An welcher Stelle befinden diese sich? Seit wann hat Ihr Kind diese Beschwerden, treten diese zu einer bestimmten Zeit </w:t>
      </w:r>
      <w:r w:rsidR="00C01DFF">
        <w:rPr>
          <w:color w:val="000000" w:themeColor="text1"/>
        </w:rPr>
        <w:t>auf,</w:t>
      </w:r>
      <w:r>
        <w:rPr>
          <w:color w:val="000000" w:themeColor="text1"/>
        </w:rPr>
        <w:t xml:space="preserve"> wodurch werden diese schlechter oder besser, </w:t>
      </w:r>
      <w:r w:rsidR="00183828">
        <w:rPr>
          <w:color w:val="000000" w:themeColor="text1"/>
        </w:rPr>
        <w:t>usw.…? _</w:t>
      </w:r>
      <w:r>
        <w:rPr>
          <w:color w:val="000000" w:themeColor="text1"/>
        </w:rPr>
        <w:t>_____________________________________________________________________</w:t>
      </w:r>
    </w:p>
    <w:p w14:paraId="49569D57" w14:textId="77777777" w:rsidR="00DC1B90" w:rsidRDefault="00DC1B90">
      <w:pPr>
        <w:rPr>
          <w:color w:val="000000" w:themeColor="text1"/>
        </w:rPr>
      </w:pPr>
    </w:p>
    <w:p w14:paraId="1ADEFD88" w14:textId="77777777" w:rsidR="00DC1B90" w:rsidRDefault="00DC1B90">
      <w:pPr>
        <w:pBdr>
          <w:top w:val="single" w:sz="12" w:space="1" w:color="auto"/>
          <w:bottom w:val="single" w:sz="12" w:space="1" w:color="auto"/>
        </w:pBdr>
        <w:rPr>
          <w:color w:val="000000" w:themeColor="text1"/>
        </w:rPr>
      </w:pPr>
    </w:p>
    <w:p w14:paraId="77B10599" w14:textId="77777777" w:rsidR="00DC1B90" w:rsidRDefault="00DC1B90">
      <w:pPr>
        <w:pBdr>
          <w:bottom w:val="single" w:sz="12" w:space="1" w:color="auto"/>
          <w:between w:val="single" w:sz="12" w:space="1" w:color="auto"/>
        </w:pBdr>
        <w:rPr>
          <w:color w:val="000000" w:themeColor="text1"/>
        </w:rPr>
      </w:pPr>
    </w:p>
    <w:p w14:paraId="5D30AB74" w14:textId="77777777" w:rsidR="00DC1B90" w:rsidRDefault="00DC1B90">
      <w:pPr>
        <w:pBdr>
          <w:bottom w:val="single" w:sz="12" w:space="1" w:color="auto"/>
          <w:between w:val="single" w:sz="12" w:space="1" w:color="auto"/>
        </w:pBdr>
        <w:rPr>
          <w:color w:val="000000" w:themeColor="text1"/>
        </w:rPr>
      </w:pPr>
    </w:p>
    <w:p w14:paraId="2F2E5822" w14:textId="77777777" w:rsidR="00DC1B90" w:rsidRDefault="00DC1B90">
      <w:pPr>
        <w:rPr>
          <w:color w:val="000000" w:themeColor="text1"/>
        </w:rPr>
      </w:pPr>
    </w:p>
    <w:p w14:paraId="1FF7E5C6" w14:textId="77777777" w:rsidR="00DC1B90" w:rsidRDefault="00DC1B90">
      <w:pPr>
        <w:rPr>
          <w:color w:val="000000" w:themeColor="text1"/>
        </w:rPr>
      </w:pPr>
    </w:p>
    <w:p w14:paraId="0436931B" w14:textId="77777777" w:rsidR="00DC1B90" w:rsidRDefault="00DC1B90" w:rsidP="00DC1B90">
      <w:pPr>
        <w:pBdr>
          <w:bottom w:val="single" w:sz="12" w:space="1" w:color="auto"/>
        </w:pBdr>
        <w:rPr>
          <w:color w:val="000000" w:themeColor="text1"/>
        </w:rPr>
      </w:pPr>
      <w:r>
        <w:rPr>
          <w:color w:val="000000" w:themeColor="text1"/>
        </w:rPr>
        <w:t xml:space="preserve">Gab es einen besonderen </w:t>
      </w:r>
      <w:r w:rsidR="00C01DFF">
        <w:rPr>
          <w:color w:val="000000" w:themeColor="text1"/>
        </w:rPr>
        <w:t>Auslöser,</w:t>
      </w:r>
      <w:r>
        <w:rPr>
          <w:color w:val="000000" w:themeColor="text1"/>
        </w:rPr>
        <w:t xml:space="preserve"> bevor die Beschwerden begonnen haben? </w:t>
      </w:r>
      <w:r w:rsidR="00C01DFF">
        <w:rPr>
          <w:color w:val="000000" w:themeColor="text1"/>
        </w:rPr>
        <w:t>(Erkrankung</w:t>
      </w:r>
      <w:r>
        <w:rPr>
          <w:color w:val="000000" w:themeColor="text1"/>
        </w:rPr>
        <w:t>, Kummer, Trauer, Schock, Trennung, Schulwechsel, Sorgen, Unfall, Impfung, Umzug…)</w:t>
      </w:r>
    </w:p>
    <w:p w14:paraId="3CB632CC" w14:textId="77777777" w:rsidR="00DC1B90" w:rsidRDefault="00DC1B90" w:rsidP="00DC1B90">
      <w:pPr>
        <w:pBdr>
          <w:bottom w:val="single" w:sz="12" w:space="1" w:color="auto"/>
        </w:pBdr>
        <w:rPr>
          <w:color w:val="000000" w:themeColor="text1"/>
        </w:rPr>
      </w:pPr>
    </w:p>
    <w:p w14:paraId="34C79A98" w14:textId="77777777" w:rsidR="00DC1B90" w:rsidRDefault="00DC1B90">
      <w:pPr>
        <w:pBdr>
          <w:top w:val="single" w:sz="12" w:space="1" w:color="auto"/>
          <w:bottom w:val="single" w:sz="12" w:space="1" w:color="auto"/>
        </w:pBdr>
        <w:rPr>
          <w:color w:val="000000" w:themeColor="text1"/>
        </w:rPr>
      </w:pPr>
    </w:p>
    <w:p w14:paraId="688294EE" w14:textId="77777777" w:rsidR="00DC1B90" w:rsidRDefault="00DC1B90">
      <w:pPr>
        <w:pBdr>
          <w:bottom w:val="single" w:sz="12" w:space="1" w:color="auto"/>
          <w:between w:val="single" w:sz="12" w:space="1" w:color="auto"/>
        </w:pBdr>
        <w:rPr>
          <w:color w:val="000000" w:themeColor="text1"/>
        </w:rPr>
      </w:pPr>
    </w:p>
    <w:p w14:paraId="749854E3" w14:textId="77777777" w:rsidR="00DC1B90" w:rsidRDefault="00DC1B90">
      <w:pPr>
        <w:pBdr>
          <w:bottom w:val="single" w:sz="12" w:space="1" w:color="auto"/>
          <w:between w:val="single" w:sz="12" w:space="1" w:color="auto"/>
        </w:pBdr>
        <w:rPr>
          <w:color w:val="000000" w:themeColor="text1"/>
        </w:rPr>
      </w:pPr>
    </w:p>
    <w:p w14:paraId="12FD6DEC" w14:textId="77777777" w:rsidR="00DC1B90" w:rsidRDefault="00DC1B90">
      <w:pPr>
        <w:rPr>
          <w:color w:val="000000" w:themeColor="text1"/>
        </w:rPr>
      </w:pPr>
    </w:p>
    <w:p w14:paraId="1F6EA81D" w14:textId="77777777" w:rsidR="00DC1B90" w:rsidRDefault="00DC1B90">
      <w:pPr>
        <w:rPr>
          <w:color w:val="000000" w:themeColor="text1"/>
        </w:rPr>
      </w:pPr>
      <w:r>
        <w:rPr>
          <w:color w:val="000000" w:themeColor="text1"/>
        </w:rPr>
        <w:t>Nimmt Ihr Kind Nahrungsergänzungsmittel</w:t>
      </w:r>
      <w:r w:rsidR="00920D8C">
        <w:rPr>
          <w:color w:val="000000" w:themeColor="text1"/>
        </w:rPr>
        <w:t xml:space="preserve">, Pro-oder Präbiotika ein, wenn ja welche? </w:t>
      </w:r>
    </w:p>
    <w:p w14:paraId="73342EE8" w14:textId="77777777" w:rsidR="00DC1B90" w:rsidRDefault="00DC1B90">
      <w:pPr>
        <w:pBdr>
          <w:top w:val="single" w:sz="12" w:space="1" w:color="auto"/>
          <w:bottom w:val="single" w:sz="12" w:space="1" w:color="auto"/>
        </w:pBdr>
        <w:rPr>
          <w:color w:val="000000" w:themeColor="text1"/>
        </w:rPr>
      </w:pPr>
    </w:p>
    <w:p w14:paraId="33F87A56" w14:textId="77777777" w:rsidR="00DC1B90" w:rsidRDefault="00DC1B90">
      <w:pPr>
        <w:rPr>
          <w:color w:val="000000" w:themeColor="text1"/>
        </w:rPr>
      </w:pPr>
    </w:p>
    <w:p w14:paraId="5E79F90D" w14:textId="77777777" w:rsidR="00DC1B90" w:rsidRDefault="00DC1B90">
      <w:pPr>
        <w:rPr>
          <w:color w:val="000000" w:themeColor="text1"/>
        </w:rPr>
      </w:pPr>
      <w:r>
        <w:rPr>
          <w:color w:val="000000" w:themeColor="text1"/>
        </w:rPr>
        <w:t xml:space="preserve">Hat Ihr Kind schon einmal Antibiotika oder Cortison eingenommen? Wann? Warum? </w:t>
      </w:r>
    </w:p>
    <w:p w14:paraId="08545054" w14:textId="77777777" w:rsidR="00DC1B90" w:rsidRDefault="00DC1B90">
      <w:pPr>
        <w:pBdr>
          <w:top w:val="single" w:sz="12" w:space="1" w:color="auto"/>
          <w:bottom w:val="single" w:sz="12" w:space="1" w:color="auto"/>
        </w:pBdr>
        <w:rPr>
          <w:color w:val="000000" w:themeColor="text1"/>
        </w:rPr>
      </w:pPr>
    </w:p>
    <w:p w14:paraId="259A4982" w14:textId="77777777" w:rsidR="00DC1B90" w:rsidRDefault="00DC1B90">
      <w:pPr>
        <w:pBdr>
          <w:bottom w:val="single" w:sz="12" w:space="1" w:color="auto"/>
          <w:between w:val="single" w:sz="12" w:space="1" w:color="auto"/>
        </w:pBdr>
        <w:rPr>
          <w:color w:val="000000" w:themeColor="text1"/>
        </w:rPr>
      </w:pPr>
    </w:p>
    <w:p w14:paraId="2B02D366" w14:textId="77777777" w:rsidR="00DC1B90" w:rsidRDefault="00DC1B90">
      <w:pPr>
        <w:rPr>
          <w:color w:val="000000" w:themeColor="text1"/>
        </w:rPr>
      </w:pPr>
    </w:p>
    <w:p w14:paraId="2674BB5C" w14:textId="77777777" w:rsidR="00DC1B90" w:rsidRDefault="00DC1B90">
      <w:pPr>
        <w:rPr>
          <w:color w:val="000000" w:themeColor="text1"/>
        </w:rPr>
      </w:pPr>
      <w:r>
        <w:rPr>
          <w:color w:val="000000" w:themeColor="text1"/>
        </w:rPr>
        <w:t xml:space="preserve">Gab oder gibt es in Ihrer </w:t>
      </w:r>
      <w:r w:rsidR="00920D8C">
        <w:rPr>
          <w:color w:val="000000" w:themeColor="text1"/>
        </w:rPr>
        <w:t>Familie Krankheiten, die öfter wiederkehren, z.B: Bluthochdruck, Diabetes, Krebserkrankungen, Herzerkrankungen, Suchterkrankungen, psychische Erkrankungen, Übergewicht, Stoffwechselerkrankungen, Epilepsie, Tuberkulose, Allergien, Hauterkrankungen, Geschlechtskrankheiten…</w:t>
      </w:r>
    </w:p>
    <w:p w14:paraId="674480F3" w14:textId="77777777" w:rsidR="00920D8C" w:rsidRDefault="00920D8C">
      <w:pPr>
        <w:pBdr>
          <w:top w:val="single" w:sz="12" w:space="1" w:color="auto"/>
          <w:bottom w:val="single" w:sz="12" w:space="1" w:color="auto"/>
        </w:pBdr>
        <w:rPr>
          <w:color w:val="000000" w:themeColor="text1"/>
        </w:rPr>
      </w:pPr>
    </w:p>
    <w:p w14:paraId="4A13E3E3" w14:textId="77777777" w:rsidR="00920D8C" w:rsidRDefault="00920D8C">
      <w:pPr>
        <w:pBdr>
          <w:bottom w:val="single" w:sz="12" w:space="1" w:color="auto"/>
          <w:between w:val="single" w:sz="12" w:space="1" w:color="auto"/>
        </w:pBdr>
        <w:rPr>
          <w:color w:val="000000" w:themeColor="text1"/>
        </w:rPr>
      </w:pPr>
    </w:p>
    <w:p w14:paraId="781A4DBC" w14:textId="77777777" w:rsidR="00920D8C" w:rsidRDefault="00920D8C">
      <w:pPr>
        <w:rPr>
          <w:color w:val="000000" w:themeColor="text1"/>
        </w:rPr>
      </w:pPr>
    </w:p>
    <w:p w14:paraId="24251012" w14:textId="77777777" w:rsidR="00920D8C" w:rsidRDefault="00920D8C">
      <w:pPr>
        <w:rPr>
          <w:color w:val="000000" w:themeColor="text1"/>
        </w:rPr>
      </w:pPr>
      <w:r>
        <w:rPr>
          <w:color w:val="000000" w:themeColor="text1"/>
        </w:rPr>
        <w:t>Schwangerschaft und Geburt:</w:t>
      </w:r>
    </w:p>
    <w:p w14:paraId="3CE6563C" w14:textId="77777777" w:rsidR="00920D8C" w:rsidRDefault="00920D8C">
      <w:pPr>
        <w:rPr>
          <w:color w:val="000000" w:themeColor="text1"/>
        </w:rPr>
      </w:pPr>
    </w:p>
    <w:p w14:paraId="6B871183" w14:textId="77777777" w:rsidR="00920D8C" w:rsidRDefault="00920D8C">
      <w:pPr>
        <w:pBdr>
          <w:bottom w:val="single" w:sz="12" w:space="1" w:color="auto"/>
        </w:pBdr>
        <w:rPr>
          <w:color w:val="000000" w:themeColor="text1"/>
        </w:rPr>
      </w:pPr>
      <w:r>
        <w:rPr>
          <w:color w:val="000000" w:themeColor="text1"/>
        </w:rPr>
        <w:t xml:space="preserve">Welche Untersuchungen gab es in der Schwangerschaft </w:t>
      </w:r>
      <w:r w:rsidR="00C01DFF">
        <w:rPr>
          <w:color w:val="000000" w:themeColor="text1"/>
        </w:rPr>
        <w:t>(Ultraschall</w:t>
      </w:r>
      <w:r>
        <w:rPr>
          <w:color w:val="000000" w:themeColor="text1"/>
        </w:rPr>
        <w:t>, Gewebeentnahme…)</w:t>
      </w:r>
    </w:p>
    <w:p w14:paraId="37B7C700" w14:textId="77777777" w:rsidR="00920D8C" w:rsidRDefault="00920D8C">
      <w:pPr>
        <w:rPr>
          <w:color w:val="000000" w:themeColor="text1"/>
        </w:rPr>
      </w:pPr>
      <w:r>
        <w:rPr>
          <w:color w:val="000000" w:themeColor="text1"/>
        </w:rPr>
        <w:t>-__________________________________________________________________________</w:t>
      </w:r>
    </w:p>
    <w:p w14:paraId="205A20F2" w14:textId="77777777" w:rsidR="00920D8C" w:rsidRDefault="00920D8C">
      <w:pPr>
        <w:rPr>
          <w:color w:val="000000" w:themeColor="text1"/>
        </w:rPr>
      </w:pPr>
    </w:p>
    <w:p w14:paraId="3CAEA481" w14:textId="77777777" w:rsidR="00920D8C" w:rsidRDefault="00920D8C">
      <w:pPr>
        <w:rPr>
          <w:color w:val="000000" w:themeColor="text1"/>
        </w:rPr>
      </w:pPr>
      <w:r>
        <w:rPr>
          <w:color w:val="000000" w:themeColor="text1"/>
        </w:rPr>
        <w:t xml:space="preserve">Verlauf der Schwangerschaft </w:t>
      </w:r>
      <w:r w:rsidR="00C01DFF">
        <w:rPr>
          <w:color w:val="000000" w:themeColor="text1"/>
        </w:rPr>
        <w:t>(Übelkeit</w:t>
      </w:r>
      <w:r>
        <w:rPr>
          <w:color w:val="000000" w:themeColor="text1"/>
        </w:rPr>
        <w:t xml:space="preserve">, Erbrechen, welche Gelüste, vorzeitige Wehen, Schwangerschaftsvergiftung, PUPP…) </w:t>
      </w:r>
    </w:p>
    <w:p w14:paraId="12E9B25F" w14:textId="77777777" w:rsidR="00920D8C" w:rsidRDefault="00920D8C">
      <w:pPr>
        <w:pBdr>
          <w:top w:val="single" w:sz="12" w:space="1" w:color="auto"/>
          <w:bottom w:val="single" w:sz="12" w:space="1" w:color="auto"/>
        </w:pBdr>
        <w:rPr>
          <w:color w:val="000000" w:themeColor="text1"/>
        </w:rPr>
      </w:pPr>
    </w:p>
    <w:p w14:paraId="2A6CA142" w14:textId="77777777" w:rsidR="00920D8C" w:rsidRDefault="00920D8C">
      <w:pPr>
        <w:pBdr>
          <w:bottom w:val="single" w:sz="12" w:space="1" w:color="auto"/>
          <w:between w:val="single" w:sz="12" w:space="1" w:color="auto"/>
        </w:pBdr>
        <w:rPr>
          <w:color w:val="000000" w:themeColor="text1"/>
        </w:rPr>
      </w:pPr>
    </w:p>
    <w:p w14:paraId="2473240A" w14:textId="77777777" w:rsidR="00920D8C" w:rsidRDefault="00920D8C">
      <w:pPr>
        <w:pBdr>
          <w:bottom w:val="single" w:sz="12" w:space="1" w:color="auto"/>
          <w:between w:val="single" w:sz="12" w:space="1" w:color="auto"/>
        </w:pBdr>
        <w:rPr>
          <w:color w:val="000000" w:themeColor="text1"/>
        </w:rPr>
      </w:pPr>
      <w:r>
        <w:rPr>
          <w:color w:val="000000" w:themeColor="text1"/>
        </w:rPr>
        <w:t xml:space="preserve">                                                                                                                                                                     </w:t>
      </w:r>
    </w:p>
    <w:p w14:paraId="703A5CE9" w14:textId="77777777" w:rsidR="00920D8C" w:rsidRPr="00DC1B90" w:rsidRDefault="00920D8C">
      <w:pPr>
        <w:rPr>
          <w:color w:val="000000" w:themeColor="text1"/>
        </w:rPr>
      </w:pPr>
    </w:p>
    <w:p w14:paraId="0A0B4937" w14:textId="77777777" w:rsidR="00C018A7" w:rsidRDefault="00C018A7">
      <w:pPr>
        <w:rPr>
          <w:color w:val="4472C4" w:themeColor="accent1"/>
          <w:sz w:val="36"/>
          <w:szCs w:val="36"/>
        </w:rPr>
      </w:pPr>
    </w:p>
    <w:p w14:paraId="6E046C1D" w14:textId="77777777" w:rsidR="00920D8C" w:rsidRDefault="00920D8C">
      <w:pPr>
        <w:rPr>
          <w:color w:val="000000" w:themeColor="text1"/>
        </w:rPr>
      </w:pPr>
      <w:r>
        <w:rPr>
          <w:color w:val="000000" w:themeColor="text1"/>
        </w:rPr>
        <w:t>Gab es Medikamente in der Schwangerschaft oder während der Geburt?</w:t>
      </w:r>
    </w:p>
    <w:p w14:paraId="3AB48A06" w14:textId="77777777" w:rsidR="00920D8C" w:rsidRDefault="00920D8C">
      <w:pPr>
        <w:pBdr>
          <w:top w:val="single" w:sz="12" w:space="1" w:color="auto"/>
          <w:bottom w:val="single" w:sz="12" w:space="1" w:color="auto"/>
        </w:pBdr>
        <w:rPr>
          <w:color w:val="000000" w:themeColor="text1"/>
        </w:rPr>
      </w:pPr>
    </w:p>
    <w:p w14:paraId="3B1FDAD4" w14:textId="77777777" w:rsidR="00920D8C" w:rsidRDefault="00920D8C">
      <w:pPr>
        <w:rPr>
          <w:color w:val="000000" w:themeColor="text1"/>
        </w:rPr>
      </w:pPr>
    </w:p>
    <w:p w14:paraId="501AB7E7" w14:textId="77777777" w:rsidR="00920D8C" w:rsidRDefault="00920D8C">
      <w:pPr>
        <w:rPr>
          <w:color w:val="000000" w:themeColor="text1"/>
        </w:rPr>
      </w:pPr>
      <w:r>
        <w:rPr>
          <w:color w:val="000000" w:themeColor="text1"/>
        </w:rPr>
        <w:t>Erkrankungen, Unfälle, Ängste, Aufregung, Schock, Fehl</w:t>
      </w:r>
      <w:r w:rsidR="00C01DFF">
        <w:rPr>
          <w:color w:val="000000" w:themeColor="text1"/>
        </w:rPr>
        <w:t>-, Früh</w:t>
      </w:r>
      <w:r w:rsidR="00183828">
        <w:rPr>
          <w:color w:val="000000" w:themeColor="text1"/>
        </w:rPr>
        <w:t>-, oder</w:t>
      </w:r>
      <w:r>
        <w:rPr>
          <w:color w:val="000000" w:themeColor="text1"/>
        </w:rPr>
        <w:t xml:space="preserve"> Totgeburten?</w:t>
      </w:r>
    </w:p>
    <w:p w14:paraId="2C0DFE4C" w14:textId="77777777" w:rsidR="00920D8C" w:rsidRDefault="00920D8C">
      <w:pPr>
        <w:pBdr>
          <w:top w:val="single" w:sz="12" w:space="1" w:color="auto"/>
          <w:bottom w:val="single" w:sz="12" w:space="1" w:color="auto"/>
        </w:pBdr>
        <w:rPr>
          <w:color w:val="000000" w:themeColor="text1"/>
        </w:rPr>
      </w:pPr>
    </w:p>
    <w:p w14:paraId="2FE17A3C" w14:textId="77777777" w:rsidR="00920D8C" w:rsidRDefault="00920D8C">
      <w:pPr>
        <w:rPr>
          <w:color w:val="000000" w:themeColor="text1"/>
        </w:rPr>
      </w:pPr>
    </w:p>
    <w:p w14:paraId="781B145A" w14:textId="77777777" w:rsidR="00920D8C" w:rsidRDefault="00920D8C">
      <w:pPr>
        <w:rPr>
          <w:color w:val="000000" w:themeColor="text1"/>
        </w:rPr>
      </w:pPr>
      <w:r>
        <w:rPr>
          <w:color w:val="000000" w:themeColor="text1"/>
        </w:rPr>
        <w:t>Nikotin, Alkohol, Drogen in der Schwangerschaft?</w:t>
      </w:r>
    </w:p>
    <w:p w14:paraId="41E8C89E" w14:textId="77777777" w:rsidR="00920D8C" w:rsidRDefault="00920D8C">
      <w:pPr>
        <w:pBdr>
          <w:top w:val="single" w:sz="12" w:space="1" w:color="auto"/>
          <w:bottom w:val="single" w:sz="12" w:space="1" w:color="auto"/>
        </w:pBdr>
        <w:rPr>
          <w:color w:val="000000" w:themeColor="text1"/>
        </w:rPr>
      </w:pPr>
    </w:p>
    <w:p w14:paraId="1A651C0F" w14:textId="77777777" w:rsidR="00920D8C" w:rsidRDefault="00920D8C">
      <w:pPr>
        <w:rPr>
          <w:color w:val="000000" w:themeColor="text1"/>
        </w:rPr>
      </w:pPr>
    </w:p>
    <w:p w14:paraId="33F229F1" w14:textId="77777777" w:rsidR="00920D8C" w:rsidRDefault="00262C2B">
      <w:pPr>
        <w:rPr>
          <w:color w:val="000000" w:themeColor="text1"/>
        </w:rPr>
      </w:pPr>
      <w:r>
        <w:rPr>
          <w:color w:val="000000" w:themeColor="text1"/>
        </w:rPr>
        <w:t>Wie war die Lage des Kindes im Bauch, war die Entbindung termingerecht, kam Saugglocke oder Zange zum Einsatz, war es ein Kaiserschnitt, wie war die Dauer und die Empfindung der Geburt?</w:t>
      </w:r>
    </w:p>
    <w:p w14:paraId="6C3FC8C2" w14:textId="77777777" w:rsidR="00262C2B" w:rsidRDefault="00262C2B">
      <w:pPr>
        <w:pBdr>
          <w:top w:val="single" w:sz="12" w:space="1" w:color="auto"/>
          <w:bottom w:val="single" w:sz="12" w:space="1" w:color="auto"/>
        </w:pBdr>
        <w:rPr>
          <w:color w:val="000000" w:themeColor="text1"/>
        </w:rPr>
      </w:pPr>
    </w:p>
    <w:p w14:paraId="66059BE2" w14:textId="77777777" w:rsidR="00262C2B" w:rsidRDefault="00262C2B">
      <w:pPr>
        <w:pBdr>
          <w:bottom w:val="single" w:sz="12" w:space="1" w:color="auto"/>
          <w:between w:val="single" w:sz="12" w:space="1" w:color="auto"/>
        </w:pBdr>
        <w:rPr>
          <w:color w:val="000000" w:themeColor="text1"/>
        </w:rPr>
      </w:pPr>
    </w:p>
    <w:p w14:paraId="003A0C0A" w14:textId="77777777" w:rsidR="00262C2B" w:rsidRDefault="00262C2B">
      <w:pPr>
        <w:rPr>
          <w:color w:val="000000" w:themeColor="text1"/>
        </w:rPr>
      </w:pPr>
    </w:p>
    <w:p w14:paraId="4DEC946E" w14:textId="77777777" w:rsidR="00262C2B" w:rsidRDefault="00262C2B">
      <w:pPr>
        <w:rPr>
          <w:color w:val="000000" w:themeColor="text1"/>
        </w:rPr>
      </w:pPr>
    </w:p>
    <w:p w14:paraId="08070DAB" w14:textId="77777777" w:rsidR="00262C2B" w:rsidRDefault="00262C2B">
      <w:pPr>
        <w:rPr>
          <w:color w:val="000000" w:themeColor="text1"/>
        </w:rPr>
      </w:pPr>
      <w:r>
        <w:rPr>
          <w:color w:val="000000" w:themeColor="text1"/>
        </w:rPr>
        <w:t>Das Neugeborene:</w:t>
      </w:r>
    </w:p>
    <w:p w14:paraId="11A4027C" w14:textId="77777777" w:rsidR="00262C2B" w:rsidRDefault="00262C2B">
      <w:pPr>
        <w:rPr>
          <w:color w:val="000000" w:themeColor="text1"/>
        </w:rPr>
      </w:pPr>
    </w:p>
    <w:p w14:paraId="5C000CB6" w14:textId="77777777" w:rsidR="00262C2B" w:rsidRDefault="00262C2B">
      <w:pPr>
        <w:rPr>
          <w:color w:val="000000" w:themeColor="text1"/>
        </w:rPr>
      </w:pPr>
      <w:r>
        <w:rPr>
          <w:color w:val="000000" w:themeColor="text1"/>
        </w:rPr>
        <w:t xml:space="preserve">Sauerstoffmangel unter der Geburt, APGAR-Werte, Auffälligkeiten </w:t>
      </w:r>
      <w:r w:rsidR="00C01DFF">
        <w:rPr>
          <w:color w:val="000000" w:themeColor="text1"/>
        </w:rPr>
        <w:t>(Gelbsucht</w:t>
      </w:r>
      <w:r>
        <w:rPr>
          <w:color w:val="000000" w:themeColor="text1"/>
        </w:rPr>
        <w:t>, Storchenbiss, Sichelfuss, Ziegelmehl…)</w:t>
      </w:r>
    </w:p>
    <w:p w14:paraId="08F48EC4" w14:textId="77777777" w:rsidR="00262C2B" w:rsidRDefault="00262C2B">
      <w:pPr>
        <w:pBdr>
          <w:top w:val="single" w:sz="12" w:space="1" w:color="auto"/>
          <w:bottom w:val="single" w:sz="12" w:space="1" w:color="auto"/>
        </w:pBdr>
        <w:rPr>
          <w:color w:val="000000" w:themeColor="text1"/>
        </w:rPr>
      </w:pPr>
    </w:p>
    <w:p w14:paraId="2915B737" w14:textId="77777777" w:rsidR="00262C2B" w:rsidRDefault="00262C2B">
      <w:pPr>
        <w:pBdr>
          <w:bottom w:val="single" w:sz="12" w:space="1" w:color="auto"/>
          <w:between w:val="single" w:sz="12" w:space="1" w:color="auto"/>
        </w:pBdr>
        <w:rPr>
          <w:color w:val="000000" w:themeColor="text1"/>
        </w:rPr>
      </w:pPr>
    </w:p>
    <w:p w14:paraId="412293CB" w14:textId="77777777" w:rsidR="00262C2B" w:rsidRDefault="00262C2B">
      <w:pPr>
        <w:rPr>
          <w:color w:val="000000" w:themeColor="text1"/>
        </w:rPr>
      </w:pPr>
    </w:p>
    <w:p w14:paraId="668CB247" w14:textId="77777777" w:rsidR="00262C2B" w:rsidRDefault="00262C2B">
      <w:pPr>
        <w:rPr>
          <w:color w:val="000000" w:themeColor="text1"/>
        </w:rPr>
      </w:pPr>
    </w:p>
    <w:p w14:paraId="3EA03E56" w14:textId="77777777" w:rsidR="00262C2B" w:rsidRDefault="00262C2B">
      <w:pPr>
        <w:rPr>
          <w:color w:val="000000" w:themeColor="text1"/>
        </w:rPr>
      </w:pPr>
      <w:r>
        <w:rPr>
          <w:color w:val="000000" w:themeColor="text1"/>
        </w:rPr>
        <w:t>Stillzeit:</w:t>
      </w:r>
    </w:p>
    <w:p w14:paraId="24843C57" w14:textId="77777777" w:rsidR="00262C2B" w:rsidRDefault="00262C2B">
      <w:pPr>
        <w:rPr>
          <w:color w:val="000000" w:themeColor="text1"/>
        </w:rPr>
      </w:pPr>
    </w:p>
    <w:p w14:paraId="000B99F2" w14:textId="77777777" w:rsidR="00262C2B" w:rsidRDefault="00262C2B">
      <w:pPr>
        <w:rPr>
          <w:color w:val="000000" w:themeColor="text1"/>
        </w:rPr>
      </w:pPr>
      <w:r>
        <w:rPr>
          <w:color w:val="000000" w:themeColor="text1"/>
        </w:rPr>
        <w:t xml:space="preserve">Wurde gestillt, wenn ja wie lange, gab es Probleme </w:t>
      </w:r>
      <w:r w:rsidR="00C01DFF">
        <w:rPr>
          <w:color w:val="000000" w:themeColor="text1"/>
        </w:rPr>
        <w:t>(wunde</w:t>
      </w:r>
      <w:r>
        <w:rPr>
          <w:color w:val="000000" w:themeColor="text1"/>
        </w:rPr>
        <w:t xml:space="preserve"> Brustwarzen, fehlender Milcheinschuss, Saugverwirrung…)</w:t>
      </w:r>
    </w:p>
    <w:p w14:paraId="581D7F34" w14:textId="77777777" w:rsidR="00262C2B" w:rsidRDefault="00262C2B">
      <w:pPr>
        <w:pBdr>
          <w:top w:val="single" w:sz="12" w:space="1" w:color="auto"/>
          <w:bottom w:val="single" w:sz="12" w:space="1" w:color="auto"/>
        </w:pBdr>
        <w:rPr>
          <w:color w:val="000000" w:themeColor="text1"/>
        </w:rPr>
      </w:pPr>
    </w:p>
    <w:p w14:paraId="7EA5C0C2" w14:textId="77777777" w:rsidR="00262C2B" w:rsidRDefault="00262C2B">
      <w:pPr>
        <w:pBdr>
          <w:bottom w:val="single" w:sz="12" w:space="1" w:color="auto"/>
          <w:between w:val="single" w:sz="12" w:space="1" w:color="auto"/>
        </w:pBdr>
        <w:rPr>
          <w:color w:val="000000" w:themeColor="text1"/>
        </w:rPr>
      </w:pPr>
    </w:p>
    <w:p w14:paraId="37E0DC45" w14:textId="77777777" w:rsidR="00262C2B" w:rsidRDefault="00262C2B">
      <w:pPr>
        <w:rPr>
          <w:color w:val="000000" w:themeColor="text1"/>
        </w:rPr>
      </w:pPr>
    </w:p>
    <w:p w14:paraId="486F1E67" w14:textId="77777777" w:rsidR="00262C2B" w:rsidRDefault="00262C2B">
      <w:pPr>
        <w:rPr>
          <w:color w:val="000000" w:themeColor="text1"/>
        </w:rPr>
      </w:pPr>
    </w:p>
    <w:p w14:paraId="69EE3F5D" w14:textId="77777777" w:rsidR="00262C2B" w:rsidRDefault="00262C2B">
      <w:pPr>
        <w:rPr>
          <w:color w:val="000000" w:themeColor="text1"/>
        </w:rPr>
      </w:pPr>
      <w:r>
        <w:rPr>
          <w:color w:val="000000" w:themeColor="text1"/>
        </w:rPr>
        <w:t>Impfungen:</w:t>
      </w:r>
    </w:p>
    <w:p w14:paraId="7401CCD7" w14:textId="77777777" w:rsidR="00262C2B" w:rsidRDefault="00262C2B">
      <w:pPr>
        <w:rPr>
          <w:color w:val="000000" w:themeColor="text1"/>
        </w:rPr>
      </w:pPr>
    </w:p>
    <w:p w14:paraId="041C5031" w14:textId="77777777" w:rsidR="00262C2B" w:rsidRDefault="00262C2B">
      <w:pPr>
        <w:rPr>
          <w:color w:val="000000" w:themeColor="text1"/>
        </w:rPr>
      </w:pPr>
      <w:r>
        <w:rPr>
          <w:color w:val="000000" w:themeColor="text1"/>
        </w:rPr>
        <w:t xml:space="preserve">Welche gab es bereits, gab es Impfreaktionen </w:t>
      </w:r>
      <w:r w:rsidR="00C01DFF">
        <w:rPr>
          <w:color w:val="000000" w:themeColor="text1"/>
        </w:rPr>
        <w:t>(Fieber</w:t>
      </w:r>
      <w:r>
        <w:rPr>
          <w:color w:val="000000" w:themeColor="text1"/>
        </w:rPr>
        <w:t>, Unruhe, Schlaflosigkeit, unstillbares Schreien, Veränderungen…)</w:t>
      </w:r>
    </w:p>
    <w:p w14:paraId="4D3D137C" w14:textId="77777777" w:rsidR="00262C2B" w:rsidRDefault="00262C2B">
      <w:pPr>
        <w:pBdr>
          <w:top w:val="single" w:sz="12" w:space="1" w:color="auto"/>
          <w:bottom w:val="single" w:sz="12" w:space="1" w:color="auto"/>
        </w:pBdr>
        <w:rPr>
          <w:color w:val="000000" w:themeColor="text1"/>
        </w:rPr>
      </w:pPr>
    </w:p>
    <w:p w14:paraId="3B2151EA" w14:textId="77777777" w:rsidR="00262C2B" w:rsidRDefault="00262C2B">
      <w:pPr>
        <w:pBdr>
          <w:bottom w:val="single" w:sz="12" w:space="1" w:color="auto"/>
          <w:between w:val="single" w:sz="12" w:space="1" w:color="auto"/>
        </w:pBdr>
        <w:rPr>
          <w:color w:val="000000" w:themeColor="text1"/>
        </w:rPr>
      </w:pPr>
    </w:p>
    <w:p w14:paraId="08505DFF" w14:textId="77777777" w:rsidR="00262C2B" w:rsidRDefault="00262C2B">
      <w:pPr>
        <w:rPr>
          <w:color w:val="000000" w:themeColor="text1"/>
        </w:rPr>
      </w:pPr>
    </w:p>
    <w:p w14:paraId="0E32A6E7" w14:textId="77777777" w:rsidR="00262C2B" w:rsidRDefault="00262C2B">
      <w:pPr>
        <w:rPr>
          <w:color w:val="000000" w:themeColor="text1"/>
        </w:rPr>
      </w:pPr>
    </w:p>
    <w:p w14:paraId="4839A649" w14:textId="77777777" w:rsidR="00262C2B" w:rsidRDefault="00C01DFF">
      <w:pPr>
        <w:rPr>
          <w:color w:val="000000" w:themeColor="text1"/>
        </w:rPr>
      </w:pPr>
      <w:r>
        <w:rPr>
          <w:color w:val="000000" w:themeColor="text1"/>
        </w:rPr>
        <w:t>Entwicklung:</w:t>
      </w:r>
    </w:p>
    <w:p w14:paraId="66AD2B77" w14:textId="77777777" w:rsidR="00262C2B" w:rsidRDefault="00262C2B">
      <w:pPr>
        <w:rPr>
          <w:color w:val="000000" w:themeColor="text1"/>
        </w:rPr>
      </w:pPr>
    </w:p>
    <w:p w14:paraId="1C69521E" w14:textId="77777777" w:rsidR="00262C2B" w:rsidRDefault="00262C2B">
      <w:pPr>
        <w:rPr>
          <w:color w:val="000000" w:themeColor="text1"/>
        </w:rPr>
      </w:pPr>
      <w:r>
        <w:rPr>
          <w:color w:val="000000" w:themeColor="text1"/>
        </w:rPr>
        <w:t>Auffälligkeiten z.B. Milchschorf, Ekzeme, Hautreizungen, Schreikind, Koliken, Stuhlprobleme…)</w:t>
      </w:r>
    </w:p>
    <w:p w14:paraId="0F80133B" w14:textId="77777777" w:rsidR="00262C2B" w:rsidRDefault="00262C2B">
      <w:pPr>
        <w:pBdr>
          <w:top w:val="single" w:sz="12" w:space="1" w:color="auto"/>
          <w:bottom w:val="single" w:sz="12" w:space="1" w:color="auto"/>
        </w:pBdr>
        <w:rPr>
          <w:color w:val="000000" w:themeColor="text1"/>
        </w:rPr>
      </w:pPr>
    </w:p>
    <w:p w14:paraId="3F6E791A" w14:textId="77777777" w:rsidR="00262C2B" w:rsidRDefault="00262C2B">
      <w:pPr>
        <w:pBdr>
          <w:bottom w:val="single" w:sz="12" w:space="1" w:color="auto"/>
          <w:between w:val="single" w:sz="12" w:space="1" w:color="auto"/>
        </w:pBdr>
        <w:rPr>
          <w:color w:val="000000" w:themeColor="text1"/>
        </w:rPr>
      </w:pPr>
    </w:p>
    <w:p w14:paraId="0C28BCE8" w14:textId="77777777" w:rsidR="00262C2B" w:rsidRDefault="00262C2B">
      <w:pPr>
        <w:rPr>
          <w:color w:val="000000" w:themeColor="text1"/>
        </w:rPr>
      </w:pPr>
    </w:p>
    <w:p w14:paraId="11E3B752" w14:textId="77777777" w:rsidR="00262C2B" w:rsidRDefault="00262C2B">
      <w:pPr>
        <w:rPr>
          <w:color w:val="000000" w:themeColor="text1"/>
        </w:rPr>
      </w:pPr>
      <w:r>
        <w:rPr>
          <w:color w:val="000000" w:themeColor="text1"/>
        </w:rPr>
        <w:t>Wann kam der erste Zahn, Zahnungsbeschwerden, Infektanfälligkeit während der Zahnung?</w:t>
      </w:r>
    </w:p>
    <w:p w14:paraId="67FC909D" w14:textId="77777777" w:rsidR="00262C2B" w:rsidRDefault="00262C2B">
      <w:pPr>
        <w:pBdr>
          <w:top w:val="single" w:sz="12" w:space="1" w:color="auto"/>
          <w:bottom w:val="single" w:sz="12" w:space="1" w:color="auto"/>
        </w:pBdr>
        <w:rPr>
          <w:color w:val="000000" w:themeColor="text1"/>
        </w:rPr>
      </w:pPr>
    </w:p>
    <w:p w14:paraId="5F44D058" w14:textId="77777777" w:rsidR="00262C2B" w:rsidRDefault="00262C2B">
      <w:pPr>
        <w:pBdr>
          <w:bottom w:val="single" w:sz="12" w:space="1" w:color="auto"/>
          <w:between w:val="single" w:sz="12" w:space="1" w:color="auto"/>
        </w:pBdr>
        <w:rPr>
          <w:color w:val="000000" w:themeColor="text1"/>
        </w:rPr>
      </w:pPr>
    </w:p>
    <w:p w14:paraId="6DF99CBA" w14:textId="77777777" w:rsidR="00262C2B" w:rsidRDefault="00262C2B">
      <w:pPr>
        <w:rPr>
          <w:color w:val="000000" w:themeColor="text1"/>
        </w:rPr>
      </w:pPr>
    </w:p>
    <w:p w14:paraId="1BFE86D4" w14:textId="77777777" w:rsidR="00262C2B" w:rsidRDefault="003726F8">
      <w:pPr>
        <w:rPr>
          <w:color w:val="000000" w:themeColor="text1"/>
        </w:rPr>
      </w:pPr>
      <w:r>
        <w:rPr>
          <w:color w:val="000000" w:themeColor="text1"/>
        </w:rPr>
        <w:t>Wann konnte ihr Kind den Kopf heben, sitzen, krabbeln, laufen, hat es Phasen ausgelassen?</w:t>
      </w:r>
    </w:p>
    <w:p w14:paraId="0E874537" w14:textId="77777777" w:rsidR="003726F8" w:rsidRDefault="003726F8">
      <w:pPr>
        <w:pBdr>
          <w:top w:val="single" w:sz="12" w:space="1" w:color="auto"/>
          <w:bottom w:val="single" w:sz="12" w:space="1" w:color="auto"/>
        </w:pBdr>
        <w:rPr>
          <w:color w:val="000000" w:themeColor="text1"/>
        </w:rPr>
      </w:pPr>
    </w:p>
    <w:p w14:paraId="76770C6B" w14:textId="77777777" w:rsidR="003726F8" w:rsidRDefault="003726F8">
      <w:pPr>
        <w:pBdr>
          <w:bottom w:val="single" w:sz="12" w:space="1" w:color="auto"/>
          <w:between w:val="single" w:sz="12" w:space="1" w:color="auto"/>
        </w:pBdr>
        <w:rPr>
          <w:color w:val="000000" w:themeColor="text1"/>
        </w:rPr>
      </w:pPr>
    </w:p>
    <w:p w14:paraId="502462FA" w14:textId="77777777" w:rsidR="003726F8" w:rsidRDefault="003726F8">
      <w:pPr>
        <w:rPr>
          <w:color w:val="000000" w:themeColor="text1"/>
        </w:rPr>
      </w:pPr>
    </w:p>
    <w:p w14:paraId="1EF5DF46" w14:textId="77777777" w:rsidR="003726F8" w:rsidRDefault="003726F8">
      <w:pPr>
        <w:rPr>
          <w:color w:val="000000" w:themeColor="text1"/>
        </w:rPr>
      </w:pPr>
      <w:r>
        <w:rPr>
          <w:color w:val="000000" w:themeColor="text1"/>
        </w:rPr>
        <w:t>Stottert oder lispelt ihr Kind, machen Sie sich Gedanken wegen seiner sprachlichen Entwicklung?</w:t>
      </w:r>
    </w:p>
    <w:p w14:paraId="59833AB9" w14:textId="77777777" w:rsidR="003726F8" w:rsidRDefault="003726F8">
      <w:pPr>
        <w:pBdr>
          <w:top w:val="single" w:sz="12" w:space="1" w:color="auto"/>
          <w:bottom w:val="single" w:sz="12" w:space="1" w:color="auto"/>
        </w:pBdr>
        <w:rPr>
          <w:color w:val="000000" w:themeColor="text1"/>
        </w:rPr>
      </w:pPr>
    </w:p>
    <w:p w14:paraId="1A70B130" w14:textId="77777777" w:rsidR="003726F8" w:rsidRDefault="003726F8">
      <w:pPr>
        <w:pBdr>
          <w:bottom w:val="single" w:sz="12" w:space="1" w:color="auto"/>
          <w:between w:val="single" w:sz="12" w:space="1" w:color="auto"/>
        </w:pBdr>
        <w:rPr>
          <w:color w:val="000000" w:themeColor="text1"/>
        </w:rPr>
      </w:pPr>
    </w:p>
    <w:p w14:paraId="704A3A14" w14:textId="77777777" w:rsidR="003726F8" w:rsidRDefault="003726F8">
      <w:pPr>
        <w:rPr>
          <w:color w:val="000000" w:themeColor="text1"/>
        </w:rPr>
      </w:pPr>
    </w:p>
    <w:p w14:paraId="6AA30195" w14:textId="77777777" w:rsidR="003726F8" w:rsidRDefault="003726F8">
      <w:pPr>
        <w:rPr>
          <w:color w:val="000000" w:themeColor="text1"/>
        </w:rPr>
      </w:pPr>
      <w:r>
        <w:rPr>
          <w:color w:val="000000" w:themeColor="text1"/>
        </w:rPr>
        <w:t xml:space="preserve">Gibt es Auffälligkeiten in der Sauberkeitsentwicklung </w:t>
      </w:r>
      <w:r w:rsidR="00C01DFF">
        <w:rPr>
          <w:color w:val="000000" w:themeColor="text1"/>
        </w:rPr>
        <w:t>(Angst</w:t>
      </w:r>
      <w:r>
        <w:rPr>
          <w:color w:val="000000" w:themeColor="text1"/>
        </w:rPr>
        <w:t xml:space="preserve"> vor Topf oder Toilette, Verweigerung…)</w:t>
      </w:r>
    </w:p>
    <w:p w14:paraId="0A8095C3" w14:textId="77777777" w:rsidR="003726F8" w:rsidRDefault="003726F8">
      <w:pPr>
        <w:pBdr>
          <w:top w:val="single" w:sz="12" w:space="1" w:color="auto"/>
          <w:bottom w:val="single" w:sz="12" w:space="1" w:color="auto"/>
        </w:pBdr>
        <w:rPr>
          <w:color w:val="000000" w:themeColor="text1"/>
        </w:rPr>
      </w:pPr>
    </w:p>
    <w:p w14:paraId="01FE0B26" w14:textId="77777777" w:rsidR="003726F8" w:rsidRDefault="003726F8">
      <w:pPr>
        <w:rPr>
          <w:color w:val="000000" w:themeColor="text1"/>
        </w:rPr>
      </w:pPr>
    </w:p>
    <w:p w14:paraId="09FE51DA" w14:textId="77777777" w:rsidR="003726F8" w:rsidRDefault="003726F8">
      <w:pPr>
        <w:rPr>
          <w:color w:val="000000" w:themeColor="text1"/>
        </w:rPr>
      </w:pPr>
      <w:r>
        <w:rPr>
          <w:color w:val="000000" w:themeColor="text1"/>
        </w:rPr>
        <w:t>Gab es durchgemachte Kinderkrankheiten?</w:t>
      </w:r>
    </w:p>
    <w:p w14:paraId="7C96CFA4" w14:textId="77777777" w:rsidR="003726F8" w:rsidRDefault="003726F8">
      <w:pPr>
        <w:pBdr>
          <w:top w:val="single" w:sz="12" w:space="1" w:color="auto"/>
          <w:bottom w:val="single" w:sz="12" w:space="1" w:color="auto"/>
        </w:pBdr>
        <w:rPr>
          <w:color w:val="000000" w:themeColor="text1"/>
        </w:rPr>
      </w:pPr>
    </w:p>
    <w:p w14:paraId="40A8C74C" w14:textId="77777777" w:rsidR="003726F8" w:rsidRDefault="003726F8">
      <w:pPr>
        <w:rPr>
          <w:color w:val="000000" w:themeColor="text1"/>
        </w:rPr>
      </w:pPr>
    </w:p>
    <w:p w14:paraId="25F27B90" w14:textId="77777777" w:rsidR="003726F8" w:rsidRDefault="003726F8">
      <w:pPr>
        <w:rPr>
          <w:color w:val="000000" w:themeColor="text1"/>
        </w:rPr>
      </w:pPr>
      <w:r>
        <w:rPr>
          <w:color w:val="000000" w:themeColor="text1"/>
        </w:rPr>
        <w:t>Allgemeines:</w:t>
      </w:r>
    </w:p>
    <w:p w14:paraId="627B0BB1" w14:textId="77777777" w:rsidR="003726F8" w:rsidRDefault="003726F8">
      <w:pPr>
        <w:rPr>
          <w:color w:val="000000" w:themeColor="text1"/>
        </w:rPr>
      </w:pPr>
    </w:p>
    <w:p w14:paraId="257C70FA" w14:textId="77777777" w:rsidR="003726F8" w:rsidRDefault="003726F8">
      <w:pPr>
        <w:rPr>
          <w:color w:val="000000" w:themeColor="text1"/>
        </w:rPr>
      </w:pPr>
      <w:r>
        <w:rPr>
          <w:color w:val="000000" w:themeColor="text1"/>
        </w:rPr>
        <w:t>Sie können hier Zutreffendes einfach unterstreichen oder ergänzen</w:t>
      </w:r>
    </w:p>
    <w:p w14:paraId="3206DAF9" w14:textId="77777777" w:rsidR="003726F8" w:rsidRDefault="00BE7642" w:rsidP="00BE7642">
      <w:pPr>
        <w:pStyle w:val="Listenabsatz"/>
        <w:numPr>
          <w:ilvl w:val="0"/>
          <w:numId w:val="1"/>
        </w:numPr>
        <w:rPr>
          <w:color w:val="000000" w:themeColor="text1"/>
        </w:rPr>
      </w:pPr>
      <w:r>
        <w:rPr>
          <w:color w:val="000000" w:themeColor="text1"/>
        </w:rPr>
        <w:t xml:space="preserve">Rechts/Linkshänder </w:t>
      </w:r>
      <w:r w:rsidR="00C01DFF">
        <w:rPr>
          <w:color w:val="000000" w:themeColor="text1"/>
        </w:rPr>
        <w:t>(soweit</w:t>
      </w:r>
      <w:r>
        <w:rPr>
          <w:color w:val="000000" w:themeColor="text1"/>
        </w:rPr>
        <w:t xml:space="preserve"> schon beurteilbar)?</w:t>
      </w:r>
    </w:p>
    <w:p w14:paraId="4C0B461E" w14:textId="77777777" w:rsidR="00BE7642" w:rsidRDefault="00BE7642" w:rsidP="00BE7642">
      <w:pPr>
        <w:pStyle w:val="Listenabsatz"/>
        <w:numPr>
          <w:ilvl w:val="0"/>
          <w:numId w:val="1"/>
        </w:numPr>
        <w:rPr>
          <w:color w:val="000000" w:themeColor="text1"/>
        </w:rPr>
      </w:pPr>
      <w:r>
        <w:rPr>
          <w:color w:val="000000" w:themeColor="text1"/>
        </w:rPr>
        <w:t>Gab es Unfälle oder Krankenhausaufenthalte/Operationen?</w:t>
      </w:r>
    </w:p>
    <w:p w14:paraId="678DC78F" w14:textId="77777777" w:rsidR="00BE7642" w:rsidRDefault="00BE7642" w:rsidP="00BE7642">
      <w:pPr>
        <w:pStyle w:val="Listenabsatz"/>
        <w:numPr>
          <w:ilvl w:val="0"/>
          <w:numId w:val="1"/>
        </w:numPr>
        <w:rPr>
          <w:color w:val="000000" w:themeColor="text1"/>
        </w:rPr>
      </w:pPr>
      <w:r>
        <w:rPr>
          <w:color w:val="000000" w:themeColor="text1"/>
        </w:rPr>
        <w:t>Ist Ihnen an Ihrem Kind schon einmal ein besonderer Geruch aufgefallen, mit oder ohne Absonderungen: fischig, muffig, süßlich, sauer, übelriechend, scharf)?</w:t>
      </w:r>
    </w:p>
    <w:p w14:paraId="452DB0E9" w14:textId="77777777" w:rsidR="00BE7642" w:rsidRDefault="00BE7642" w:rsidP="00BE7642">
      <w:pPr>
        <w:pStyle w:val="Listenabsatz"/>
        <w:numPr>
          <w:ilvl w:val="0"/>
          <w:numId w:val="1"/>
        </w:numPr>
        <w:rPr>
          <w:color w:val="000000" w:themeColor="text1"/>
        </w:rPr>
      </w:pPr>
      <w:r>
        <w:rPr>
          <w:color w:val="000000" w:themeColor="text1"/>
        </w:rPr>
        <w:t xml:space="preserve">Hat ihr Kind Probleme mit enger Kleidung </w:t>
      </w:r>
      <w:r w:rsidR="00C01DFF">
        <w:rPr>
          <w:color w:val="000000" w:themeColor="text1"/>
        </w:rPr>
        <w:t>an:</w:t>
      </w:r>
      <w:r>
        <w:rPr>
          <w:color w:val="000000" w:themeColor="text1"/>
        </w:rPr>
        <w:t xml:space="preserve"> Kopf, Bauch, Hals?</w:t>
      </w:r>
    </w:p>
    <w:p w14:paraId="04E8AD12" w14:textId="77777777" w:rsidR="00BE7642" w:rsidRDefault="00BE7642" w:rsidP="00BE7642">
      <w:pPr>
        <w:pStyle w:val="Listenabsatz"/>
        <w:numPr>
          <w:ilvl w:val="0"/>
          <w:numId w:val="1"/>
        </w:numPr>
        <w:rPr>
          <w:color w:val="000000" w:themeColor="text1"/>
        </w:rPr>
      </w:pPr>
      <w:r>
        <w:rPr>
          <w:color w:val="000000" w:themeColor="text1"/>
        </w:rPr>
        <w:t xml:space="preserve">Verträgt es Reisen </w:t>
      </w:r>
      <w:r w:rsidR="00C01DFF">
        <w:rPr>
          <w:color w:val="000000" w:themeColor="text1"/>
        </w:rPr>
        <w:t>(Auto</w:t>
      </w:r>
      <w:r>
        <w:rPr>
          <w:color w:val="000000" w:themeColor="text1"/>
        </w:rPr>
        <w:t>, Bahn, Flugzeug, Schiff) gut oder schlecht?</w:t>
      </w:r>
    </w:p>
    <w:p w14:paraId="6D443785" w14:textId="77777777" w:rsidR="00BE7642" w:rsidRDefault="00BE7642" w:rsidP="00BE7642">
      <w:pPr>
        <w:pStyle w:val="Listenabsatz"/>
        <w:numPr>
          <w:ilvl w:val="0"/>
          <w:numId w:val="1"/>
        </w:numPr>
        <w:rPr>
          <w:color w:val="000000" w:themeColor="text1"/>
        </w:rPr>
      </w:pPr>
      <w:r>
        <w:rPr>
          <w:color w:val="000000" w:themeColor="text1"/>
        </w:rPr>
        <w:t>Hat das Kind beim Stillen/dem Fläschchen langsam oder zügig gesaugt?</w:t>
      </w:r>
    </w:p>
    <w:p w14:paraId="6D12DB0E" w14:textId="77777777" w:rsidR="00BE7642" w:rsidRDefault="00BE7642" w:rsidP="00BE7642">
      <w:pPr>
        <w:pStyle w:val="Listenabsatz"/>
        <w:numPr>
          <w:ilvl w:val="0"/>
          <w:numId w:val="1"/>
        </w:numPr>
        <w:rPr>
          <w:color w:val="000000" w:themeColor="text1"/>
        </w:rPr>
      </w:pPr>
      <w:r>
        <w:rPr>
          <w:color w:val="000000" w:themeColor="text1"/>
        </w:rPr>
        <w:t>Hatte es nach dem Stillen/dem Fläschchen schnell wieder Hunger oder war es eher schläfrig?</w:t>
      </w:r>
    </w:p>
    <w:p w14:paraId="076A9E1A" w14:textId="77777777" w:rsidR="00BE7642" w:rsidRDefault="00BE7642" w:rsidP="00BE7642">
      <w:pPr>
        <w:pStyle w:val="Listenabsatz"/>
        <w:numPr>
          <w:ilvl w:val="0"/>
          <w:numId w:val="1"/>
        </w:numPr>
        <w:rPr>
          <w:color w:val="000000" w:themeColor="text1"/>
        </w:rPr>
      </w:pPr>
      <w:r>
        <w:rPr>
          <w:color w:val="000000" w:themeColor="text1"/>
        </w:rPr>
        <w:t>Ist es beim Stillen/dem Fläschchen eher eingeschlafen oder unruhig geworden?</w:t>
      </w:r>
    </w:p>
    <w:p w14:paraId="20400238" w14:textId="77777777" w:rsidR="00BE7642" w:rsidRDefault="00BE7642" w:rsidP="00BE7642">
      <w:pPr>
        <w:rPr>
          <w:color w:val="000000" w:themeColor="text1"/>
        </w:rPr>
      </w:pPr>
    </w:p>
    <w:p w14:paraId="52A1EFB7" w14:textId="77777777" w:rsidR="00BE7642" w:rsidRDefault="00BE7642" w:rsidP="00BE7642">
      <w:pPr>
        <w:rPr>
          <w:color w:val="000000" w:themeColor="text1"/>
        </w:rPr>
      </w:pPr>
      <w:r>
        <w:rPr>
          <w:color w:val="000000" w:themeColor="text1"/>
        </w:rPr>
        <w:t xml:space="preserve">Fieber: </w:t>
      </w:r>
    </w:p>
    <w:p w14:paraId="2976235D" w14:textId="77777777" w:rsidR="00BE7642" w:rsidRDefault="00BE7642" w:rsidP="00BE7642">
      <w:pPr>
        <w:rPr>
          <w:color w:val="000000" w:themeColor="text1"/>
        </w:rPr>
      </w:pPr>
    </w:p>
    <w:p w14:paraId="34375F22" w14:textId="77777777" w:rsidR="00BE7642" w:rsidRDefault="00BE7642" w:rsidP="00BE7642">
      <w:pPr>
        <w:rPr>
          <w:color w:val="000000" w:themeColor="text1"/>
        </w:rPr>
      </w:pPr>
      <w:r>
        <w:rPr>
          <w:color w:val="000000" w:themeColor="text1"/>
        </w:rPr>
        <w:t xml:space="preserve">Reagiert ihr Kind schnell mit Fieber, gab es schon einmal einen Fieberkrampf? </w:t>
      </w:r>
    </w:p>
    <w:p w14:paraId="4B49659B" w14:textId="77777777" w:rsidR="00BE7642" w:rsidRDefault="00BE7642" w:rsidP="00BE7642">
      <w:pPr>
        <w:pBdr>
          <w:top w:val="single" w:sz="12" w:space="1" w:color="auto"/>
          <w:bottom w:val="single" w:sz="12" w:space="1" w:color="auto"/>
        </w:pBdr>
        <w:rPr>
          <w:color w:val="000000" w:themeColor="text1"/>
        </w:rPr>
      </w:pPr>
    </w:p>
    <w:p w14:paraId="59CBC55F" w14:textId="77777777" w:rsidR="00BE7642" w:rsidRDefault="00BE7642" w:rsidP="00BE7642">
      <w:pPr>
        <w:pBdr>
          <w:bottom w:val="single" w:sz="12" w:space="1" w:color="auto"/>
          <w:between w:val="single" w:sz="12" w:space="1" w:color="auto"/>
        </w:pBdr>
        <w:rPr>
          <w:color w:val="000000" w:themeColor="text1"/>
        </w:rPr>
      </w:pPr>
    </w:p>
    <w:p w14:paraId="795FB416" w14:textId="77777777" w:rsidR="00BE7642" w:rsidRDefault="00BE7642" w:rsidP="00BE7642">
      <w:pPr>
        <w:rPr>
          <w:color w:val="000000" w:themeColor="text1"/>
        </w:rPr>
      </w:pPr>
    </w:p>
    <w:p w14:paraId="678CA361" w14:textId="77777777" w:rsidR="00BE7642" w:rsidRDefault="00BE7642" w:rsidP="00BE7642">
      <w:pPr>
        <w:rPr>
          <w:color w:val="000000" w:themeColor="text1"/>
        </w:rPr>
      </w:pPr>
      <w:r>
        <w:rPr>
          <w:color w:val="000000" w:themeColor="text1"/>
        </w:rPr>
        <w:t>Bei Fieber, bitte unterstreichen:</w:t>
      </w:r>
    </w:p>
    <w:p w14:paraId="1964B5F4" w14:textId="77777777" w:rsidR="00BE7642" w:rsidRDefault="00BE7642" w:rsidP="00BE7642">
      <w:pPr>
        <w:pStyle w:val="Listenabsatz"/>
        <w:numPr>
          <w:ilvl w:val="0"/>
          <w:numId w:val="1"/>
        </w:numPr>
        <w:rPr>
          <w:color w:val="000000" w:themeColor="text1"/>
        </w:rPr>
      </w:pPr>
      <w:r>
        <w:rPr>
          <w:color w:val="000000" w:themeColor="text1"/>
        </w:rPr>
        <w:t>Kalte Hände, warme Füße oder umgekehrt</w:t>
      </w:r>
    </w:p>
    <w:p w14:paraId="47A512D4" w14:textId="77777777" w:rsidR="00BE7642" w:rsidRDefault="00BE7642" w:rsidP="00BE7642">
      <w:pPr>
        <w:pStyle w:val="Listenabsatz"/>
        <w:numPr>
          <w:ilvl w:val="0"/>
          <w:numId w:val="1"/>
        </w:numPr>
        <w:rPr>
          <w:color w:val="000000" w:themeColor="text1"/>
        </w:rPr>
      </w:pPr>
      <w:r>
        <w:rPr>
          <w:color w:val="000000" w:themeColor="text1"/>
        </w:rPr>
        <w:t>Heißer Bauch bei Fieber</w:t>
      </w:r>
    </w:p>
    <w:p w14:paraId="22D029E8" w14:textId="77777777" w:rsidR="00BE7642" w:rsidRDefault="00BE7642" w:rsidP="00BE7642">
      <w:pPr>
        <w:pStyle w:val="Listenabsatz"/>
        <w:numPr>
          <w:ilvl w:val="0"/>
          <w:numId w:val="1"/>
        </w:numPr>
        <w:rPr>
          <w:color w:val="000000" w:themeColor="text1"/>
        </w:rPr>
      </w:pPr>
      <w:r>
        <w:rPr>
          <w:color w:val="000000" w:themeColor="text1"/>
        </w:rPr>
        <w:t>Kalte Nase bei Fieber</w:t>
      </w:r>
    </w:p>
    <w:p w14:paraId="26E4696C" w14:textId="77777777" w:rsidR="00BE7642" w:rsidRDefault="00BE7642" w:rsidP="00BE7642">
      <w:pPr>
        <w:pStyle w:val="Listenabsatz"/>
        <w:numPr>
          <w:ilvl w:val="0"/>
          <w:numId w:val="1"/>
        </w:numPr>
        <w:rPr>
          <w:color w:val="000000" w:themeColor="text1"/>
        </w:rPr>
      </w:pPr>
      <w:r>
        <w:rPr>
          <w:color w:val="000000" w:themeColor="text1"/>
        </w:rPr>
        <w:t xml:space="preserve">Eine Wange rot, die andere </w:t>
      </w:r>
      <w:r w:rsidR="00C01DFF">
        <w:rPr>
          <w:color w:val="000000" w:themeColor="text1"/>
        </w:rPr>
        <w:t>blass</w:t>
      </w:r>
    </w:p>
    <w:p w14:paraId="23AD1A4B" w14:textId="77777777" w:rsidR="00BE7642" w:rsidRDefault="00BE7642" w:rsidP="00BE7642">
      <w:pPr>
        <w:pStyle w:val="Listenabsatz"/>
        <w:numPr>
          <w:ilvl w:val="0"/>
          <w:numId w:val="1"/>
        </w:numPr>
        <w:rPr>
          <w:color w:val="000000" w:themeColor="text1"/>
        </w:rPr>
      </w:pPr>
      <w:r>
        <w:rPr>
          <w:color w:val="000000" w:themeColor="text1"/>
        </w:rPr>
        <w:t>Heiße Ohren bei Fieber</w:t>
      </w:r>
    </w:p>
    <w:p w14:paraId="42D682B7" w14:textId="77777777" w:rsidR="00BE7642" w:rsidRDefault="00BE7642" w:rsidP="00BE7642">
      <w:pPr>
        <w:pStyle w:val="Listenabsatz"/>
        <w:numPr>
          <w:ilvl w:val="0"/>
          <w:numId w:val="1"/>
        </w:numPr>
        <w:rPr>
          <w:color w:val="000000" w:themeColor="text1"/>
        </w:rPr>
      </w:pPr>
      <w:r>
        <w:rPr>
          <w:color w:val="000000" w:themeColor="text1"/>
        </w:rPr>
        <w:t>Hitze speziell am Hals</w:t>
      </w:r>
    </w:p>
    <w:p w14:paraId="3A618DA8" w14:textId="77777777" w:rsidR="00BE7642" w:rsidRDefault="00BE7642" w:rsidP="00BE7642">
      <w:pPr>
        <w:rPr>
          <w:color w:val="000000" w:themeColor="text1"/>
        </w:rPr>
      </w:pPr>
    </w:p>
    <w:p w14:paraId="4B844471" w14:textId="77777777" w:rsidR="00BE7642" w:rsidRDefault="00BE7642" w:rsidP="00BE7642">
      <w:pPr>
        <w:rPr>
          <w:color w:val="000000" w:themeColor="text1"/>
        </w:rPr>
      </w:pPr>
      <w:r>
        <w:rPr>
          <w:color w:val="000000" w:themeColor="text1"/>
        </w:rPr>
        <w:t>Badet ihr Kind gern?</w:t>
      </w:r>
    </w:p>
    <w:p w14:paraId="2C4277CC" w14:textId="77777777" w:rsidR="00BE7642" w:rsidRDefault="00BE7642" w:rsidP="00BE7642">
      <w:pPr>
        <w:rPr>
          <w:color w:val="000000" w:themeColor="text1"/>
        </w:rPr>
      </w:pPr>
    </w:p>
    <w:p w14:paraId="0CFA914C" w14:textId="77777777" w:rsidR="00BE7642" w:rsidRDefault="00BE7642" w:rsidP="00BE7642">
      <w:pPr>
        <w:rPr>
          <w:color w:val="000000" w:themeColor="text1"/>
        </w:rPr>
      </w:pPr>
      <w:r>
        <w:rPr>
          <w:color w:val="000000" w:themeColor="text1"/>
        </w:rPr>
        <w:t>Verhalten des Kindes:</w:t>
      </w:r>
    </w:p>
    <w:p w14:paraId="03A4CF54" w14:textId="77777777" w:rsidR="00BE7642" w:rsidRDefault="00BE7642" w:rsidP="00BE7642">
      <w:pPr>
        <w:rPr>
          <w:color w:val="000000" w:themeColor="text1"/>
        </w:rPr>
      </w:pPr>
    </w:p>
    <w:p w14:paraId="64B27E43" w14:textId="77777777" w:rsidR="00BE7642" w:rsidRDefault="00BE7642" w:rsidP="00BE7642">
      <w:pPr>
        <w:pStyle w:val="Listenabsatz"/>
        <w:numPr>
          <w:ilvl w:val="0"/>
          <w:numId w:val="1"/>
        </w:numPr>
        <w:rPr>
          <w:color w:val="000000" w:themeColor="text1"/>
        </w:rPr>
      </w:pPr>
      <w:r>
        <w:rPr>
          <w:color w:val="000000" w:themeColor="text1"/>
        </w:rPr>
        <w:t>Spielt mit den Fingern</w:t>
      </w:r>
    </w:p>
    <w:p w14:paraId="2EA2CBC0" w14:textId="77777777" w:rsidR="00BE7642" w:rsidRDefault="0043682C" w:rsidP="00BE7642">
      <w:pPr>
        <w:pStyle w:val="Listenabsatz"/>
        <w:numPr>
          <w:ilvl w:val="0"/>
          <w:numId w:val="1"/>
        </w:numPr>
        <w:rPr>
          <w:color w:val="000000" w:themeColor="text1"/>
        </w:rPr>
      </w:pPr>
      <w:r>
        <w:rPr>
          <w:color w:val="000000" w:themeColor="text1"/>
        </w:rPr>
        <w:t>Jammert oft und sucht die Nähe der Eltern</w:t>
      </w:r>
    </w:p>
    <w:p w14:paraId="366F3E72" w14:textId="77777777" w:rsidR="0043682C" w:rsidRDefault="0043682C" w:rsidP="00BE7642">
      <w:pPr>
        <w:pStyle w:val="Listenabsatz"/>
        <w:numPr>
          <w:ilvl w:val="0"/>
          <w:numId w:val="1"/>
        </w:numPr>
        <w:rPr>
          <w:color w:val="000000" w:themeColor="text1"/>
        </w:rPr>
      </w:pPr>
      <w:r>
        <w:rPr>
          <w:color w:val="000000" w:themeColor="text1"/>
        </w:rPr>
        <w:t xml:space="preserve">Stampft mit dem </w:t>
      </w:r>
      <w:r w:rsidR="00C01DFF">
        <w:rPr>
          <w:color w:val="000000" w:themeColor="text1"/>
        </w:rPr>
        <w:t>Fuß,</w:t>
      </w:r>
      <w:r>
        <w:rPr>
          <w:color w:val="000000" w:themeColor="text1"/>
        </w:rPr>
        <w:t xml:space="preserve"> wenn es seinen Willen nicht bekommt</w:t>
      </w:r>
    </w:p>
    <w:p w14:paraId="64BB7002" w14:textId="77777777" w:rsidR="0043682C" w:rsidRDefault="0043682C" w:rsidP="00BE7642">
      <w:pPr>
        <w:pStyle w:val="Listenabsatz"/>
        <w:numPr>
          <w:ilvl w:val="0"/>
          <w:numId w:val="1"/>
        </w:numPr>
        <w:rPr>
          <w:color w:val="000000" w:themeColor="text1"/>
        </w:rPr>
      </w:pPr>
      <w:r>
        <w:rPr>
          <w:color w:val="000000" w:themeColor="text1"/>
        </w:rPr>
        <w:t>Zieht andere an den Haaren oder beißt</w:t>
      </w:r>
    </w:p>
    <w:p w14:paraId="05C4D958" w14:textId="77777777" w:rsidR="0043682C" w:rsidRDefault="0043682C" w:rsidP="00BE7642">
      <w:pPr>
        <w:pStyle w:val="Listenabsatz"/>
        <w:numPr>
          <w:ilvl w:val="0"/>
          <w:numId w:val="1"/>
        </w:numPr>
        <w:rPr>
          <w:color w:val="000000" w:themeColor="text1"/>
        </w:rPr>
      </w:pPr>
      <w:r>
        <w:rPr>
          <w:color w:val="000000" w:themeColor="text1"/>
        </w:rPr>
        <w:t xml:space="preserve">Sieht sich gern im Spiegel an </w:t>
      </w:r>
    </w:p>
    <w:p w14:paraId="6BD2A58F" w14:textId="77777777" w:rsidR="0043682C" w:rsidRDefault="0043682C" w:rsidP="00BE7642">
      <w:pPr>
        <w:pStyle w:val="Listenabsatz"/>
        <w:numPr>
          <w:ilvl w:val="0"/>
          <w:numId w:val="1"/>
        </w:numPr>
        <w:rPr>
          <w:color w:val="000000" w:themeColor="text1"/>
        </w:rPr>
      </w:pPr>
      <w:r>
        <w:rPr>
          <w:color w:val="000000" w:themeColor="text1"/>
        </w:rPr>
        <w:t xml:space="preserve">Ist lieber </w:t>
      </w:r>
      <w:proofErr w:type="gramStart"/>
      <w:r>
        <w:rPr>
          <w:color w:val="000000" w:themeColor="text1"/>
        </w:rPr>
        <w:t>alleine</w:t>
      </w:r>
      <w:proofErr w:type="gramEnd"/>
      <w:r>
        <w:rPr>
          <w:color w:val="000000" w:themeColor="text1"/>
        </w:rPr>
        <w:t xml:space="preserve"> oder in Gesellschaft</w:t>
      </w:r>
    </w:p>
    <w:p w14:paraId="0B265FAE" w14:textId="77777777" w:rsidR="0043682C" w:rsidRDefault="0043682C" w:rsidP="00BE7642">
      <w:pPr>
        <w:pStyle w:val="Listenabsatz"/>
        <w:numPr>
          <w:ilvl w:val="0"/>
          <w:numId w:val="1"/>
        </w:numPr>
        <w:rPr>
          <w:color w:val="000000" w:themeColor="text1"/>
        </w:rPr>
      </w:pPr>
      <w:r>
        <w:rPr>
          <w:color w:val="000000" w:themeColor="text1"/>
        </w:rPr>
        <w:t xml:space="preserve">Spielt andern gerne Streiche </w:t>
      </w:r>
    </w:p>
    <w:p w14:paraId="5A314C15" w14:textId="77777777" w:rsidR="0043682C" w:rsidRDefault="0043682C" w:rsidP="0043682C">
      <w:pPr>
        <w:rPr>
          <w:color w:val="000000" w:themeColor="text1"/>
        </w:rPr>
      </w:pPr>
    </w:p>
    <w:p w14:paraId="3040B279" w14:textId="77777777" w:rsidR="0043682C" w:rsidRDefault="0043682C" w:rsidP="0043682C">
      <w:pPr>
        <w:rPr>
          <w:color w:val="000000" w:themeColor="text1"/>
        </w:rPr>
      </w:pPr>
      <w:r>
        <w:rPr>
          <w:color w:val="000000" w:themeColor="text1"/>
        </w:rPr>
        <w:t>Schlaf:</w:t>
      </w:r>
    </w:p>
    <w:p w14:paraId="3D0B9490" w14:textId="77777777" w:rsidR="0043682C" w:rsidRDefault="0043682C" w:rsidP="0043682C">
      <w:pPr>
        <w:rPr>
          <w:color w:val="000000" w:themeColor="text1"/>
        </w:rPr>
      </w:pPr>
    </w:p>
    <w:p w14:paraId="004F3288" w14:textId="77777777" w:rsidR="0043682C" w:rsidRDefault="0043682C" w:rsidP="0043682C">
      <w:pPr>
        <w:rPr>
          <w:color w:val="000000" w:themeColor="text1"/>
        </w:rPr>
      </w:pPr>
      <w:r>
        <w:rPr>
          <w:color w:val="000000" w:themeColor="text1"/>
        </w:rPr>
        <w:t xml:space="preserve">In welcher Position schläft das Kind </w:t>
      </w:r>
      <w:r w:rsidR="00C01DFF">
        <w:rPr>
          <w:color w:val="000000" w:themeColor="text1"/>
        </w:rPr>
        <w:t>(auf</w:t>
      </w:r>
      <w:r>
        <w:rPr>
          <w:color w:val="000000" w:themeColor="text1"/>
        </w:rPr>
        <w:t xml:space="preserve"> dem Bauch, zusammengerollt, Arme über dem Kopf, Knie-Ellenbogen-Lage, schreit/lacht/weint im Schlaf, ist unruhig, wacht oft auf, knirscht mit den Zähnen, schnarch</w:t>
      </w:r>
      <w:r w:rsidR="003B43D3">
        <w:rPr>
          <w:color w:val="000000" w:themeColor="text1"/>
        </w:rPr>
        <w:t xml:space="preserve">t, hat Alpträume, </w:t>
      </w:r>
      <w:r w:rsidR="00183828">
        <w:rPr>
          <w:color w:val="000000" w:themeColor="text1"/>
        </w:rPr>
        <w:t>Schlaflosigkeit, …</w:t>
      </w:r>
    </w:p>
    <w:p w14:paraId="79523331" w14:textId="77777777" w:rsidR="0043682C" w:rsidRDefault="0043682C" w:rsidP="0043682C">
      <w:pPr>
        <w:pBdr>
          <w:top w:val="single" w:sz="12" w:space="1" w:color="auto"/>
          <w:bottom w:val="single" w:sz="12" w:space="1" w:color="auto"/>
        </w:pBdr>
        <w:rPr>
          <w:color w:val="000000" w:themeColor="text1"/>
        </w:rPr>
      </w:pPr>
    </w:p>
    <w:p w14:paraId="6182C9F3" w14:textId="77777777" w:rsidR="0043682C" w:rsidRDefault="0043682C" w:rsidP="0043682C">
      <w:pPr>
        <w:pBdr>
          <w:bottom w:val="single" w:sz="12" w:space="1" w:color="auto"/>
          <w:between w:val="single" w:sz="12" w:space="1" w:color="auto"/>
        </w:pBdr>
        <w:rPr>
          <w:color w:val="000000" w:themeColor="text1"/>
        </w:rPr>
      </w:pPr>
    </w:p>
    <w:p w14:paraId="718A4DC2" w14:textId="77777777" w:rsidR="0043682C" w:rsidRDefault="0043682C" w:rsidP="0043682C">
      <w:pPr>
        <w:rPr>
          <w:color w:val="000000" w:themeColor="text1"/>
        </w:rPr>
      </w:pPr>
    </w:p>
    <w:p w14:paraId="61D60D8D" w14:textId="77777777" w:rsidR="0043682C" w:rsidRDefault="0043682C" w:rsidP="0043682C">
      <w:pPr>
        <w:pBdr>
          <w:bottom w:val="single" w:sz="12" w:space="1" w:color="auto"/>
        </w:pBdr>
        <w:rPr>
          <w:color w:val="000000" w:themeColor="text1"/>
        </w:rPr>
      </w:pPr>
      <w:r>
        <w:rPr>
          <w:color w:val="000000" w:themeColor="text1"/>
        </w:rPr>
        <w:t xml:space="preserve">Ist das Kind schreckhaft </w:t>
      </w:r>
      <w:r w:rsidR="00C01DFF">
        <w:rPr>
          <w:color w:val="000000" w:themeColor="text1"/>
        </w:rPr>
        <w:t>(bei</w:t>
      </w:r>
      <w:r>
        <w:rPr>
          <w:color w:val="000000" w:themeColor="text1"/>
        </w:rPr>
        <w:t xml:space="preserve"> Geräuschen, bei fließendem Wasser, bei Hunden, allgemein)</w:t>
      </w:r>
    </w:p>
    <w:p w14:paraId="6BD2C0A6" w14:textId="77777777" w:rsidR="0043682C" w:rsidRPr="0043682C" w:rsidRDefault="0043682C" w:rsidP="0043682C">
      <w:pPr>
        <w:pBdr>
          <w:bottom w:val="single" w:sz="12" w:space="1" w:color="auto"/>
        </w:pBdr>
        <w:rPr>
          <w:color w:val="000000" w:themeColor="text1"/>
        </w:rPr>
      </w:pPr>
    </w:p>
    <w:p w14:paraId="0F3585C3" w14:textId="77777777" w:rsidR="00262C2B" w:rsidRDefault="00262C2B">
      <w:pPr>
        <w:rPr>
          <w:color w:val="000000" w:themeColor="text1"/>
        </w:rPr>
      </w:pPr>
    </w:p>
    <w:p w14:paraId="13593B38" w14:textId="77777777" w:rsidR="0043682C" w:rsidRDefault="0043682C">
      <w:pPr>
        <w:rPr>
          <w:color w:val="000000" w:themeColor="text1"/>
        </w:rPr>
      </w:pPr>
    </w:p>
    <w:p w14:paraId="6141A1B8" w14:textId="77777777" w:rsidR="0043682C" w:rsidRDefault="0043682C">
      <w:pPr>
        <w:rPr>
          <w:color w:val="000000" w:themeColor="text1"/>
        </w:rPr>
      </w:pPr>
      <w:r>
        <w:rPr>
          <w:color w:val="000000" w:themeColor="text1"/>
        </w:rPr>
        <w:t>Von Kopf zu Fuß:</w:t>
      </w:r>
    </w:p>
    <w:p w14:paraId="2DE5E989" w14:textId="77777777" w:rsidR="0043682C" w:rsidRDefault="0043682C">
      <w:pPr>
        <w:rPr>
          <w:color w:val="000000" w:themeColor="text1"/>
        </w:rPr>
      </w:pPr>
    </w:p>
    <w:p w14:paraId="683CF081" w14:textId="77777777" w:rsidR="0043682C" w:rsidRDefault="0043682C">
      <w:pPr>
        <w:rPr>
          <w:color w:val="000000" w:themeColor="text1"/>
        </w:rPr>
      </w:pPr>
      <w:r>
        <w:rPr>
          <w:color w:val="000000" w:themeColor="text1"/>
        </w:rPr>
        <w:t>Kopf:</w:t>
      </w:r>
    </w:p>
    <w:p w14:paraId="04E36680" w14:textId="77777777" w:rsidR="0043682C" w:rsidRDefault="0043682C">
      <w:pPr>
        <w:rPr>
          <w:color w:val="000000" w:themeColor="text1"/>
        </w:rPr>
      </w:pPr>
    </w:p>
    <w:p w14:paraId="22DFE39D" w14:textId="77777777" w:rsidR="0043682C" w:rsidRDefault="0043682C">
      <w:pPr>
        <w:rPr>
          <w:color w:val="000000" w:themeColor="text1"/>
        </w:rPr>
      </w:pPr>
      <w:r>
        <w:rPr>
          <w:color w:val="000000" w:themeColor="text1"/>
        </w:rPr>
        <w:t>Leidet ihr Kind unter Kopfschmerzen, Migräne, Schwindel, Tinnitus, wenn ja wie oft und wodurch wird dies ausgelöst, was lindert und was verschlechtert?</w:t>
      </w:r>
    </w:p>
    <w:p w14:paraId="022BD0D6" w14:textId="77777777" w:rsidR="0043682C" w:rsidRDefault="0043682C">
      <w:pPr>
        <w:pBdr>
          <w:top w:val="single" w:sz="12" w:space="1" w:color="auto"/>
          <w:bottom w:val="single" w:sz="12" w:space="1" w:color="auto"/>
        </w:pBdr>
        <w:rPr>
          <w:color w:val="000000" w:themeColor="text1"/>
        </w:rPr>
      </w:pPr>
    </w:p>
    <w:p w14:paraId="65F74A34" w14:textId="77777777" w:rsidR="0043682C" w:rsidRDefault="0043682C">
      <w:pPr>
        <w:pBdr>
          <w:bottom w:val="single" w:sz="12" w:space="1" w:color="auto"/>
          <w:between w:val="single" w:sz="12" w:space="1" w:color="auto"/>
        </w:pBdr>
        <w:rPr>
          <w:color w:val="000000" w:themeColor="text1"/>
        </w:rPr>
      </w:pPr>
    </w:p>
    <w:p w14:paraId="5AE68A07" w14:textId="77777777" w:rsidR="0043682C" w:rsidRDefault="0043682C">
      <w:pPr>
        <w:rPr>
          <w:color w:val="000000" w:themeColor="text1"/>
        </w:rPr>
      </w:pPr>
    </w:p>
    <w:p w14:paraId="594A16EB" w14:textId="77777777" w:rsidR="0043682C" w:rsidRDefault="0043682C">
      <w:pPr>
        <w:rPr>
          <w:color w:val="000000" w:themeColor="text1"/>
        </w:rPr>
      </w:pPr>
      <w:r>
        <w:rPr>
          <w:color w:val="000000" w:themeColor="text1"/>
        </w:rPr>
        <w:t>Augen:</w:t>
      </w:r>
    </w:p>
    <w:p w14:paraId="0A5E1030" w14:textId="77777777" w:rsidR="0043682C" w:rsidRDefault="0043682C">
      <w:pPr>
        <w:rPr>
          <w:color w:val="000000" w:themeColor="text1"/>
        </w:rPr>
      </w:pPr>
    </w:p>
    <w:p w14:paraId="559FBA9B" w14:textId="77777777" w:rsidR="0043682C" w:rsidRDefault="0043682C">
      <w:pPr>
        <w:rPr>
          <w:color w:val="000000" w:themeColor="text1"/>
        </w:rPr>
      </w:pPr>
      <w:r>
        <w:rPr>
          <w:color w:val="000000" w:themeColor="text1"/>
        </w:rPr>
        <w:t>Rötung, Juckreiz, brennen, Tränen eher mild oder reizen diese die Augen, öfter Bindehautentzündung, Gerstenkorn, Fehlsichtigkeit, Strabismus</w:t>
      </w:r>
    </w:p>
    <w:p w14:paraId="6BC6BCD9" w14:textId="77777777" w:rsidR="0043682C" w:rsidRDefault="0043682C">
      <w:pPr>
        <w:pBdr>
          <w:top w:val="single" w:sz="12" w:space="1" w:color="auto"/>
          <w:bottom w:val="single" w:sz="12" w:space="1" w:color="auto"/>
        </w:pBdr>
        <w:rPr>
          <w:color w:val="000000" w:themeColor="text1"/>
        </w:rPr>
      </w:pPr>
    </w:p>
    <w:p w14:paraId="4247CA4A" w14:textId="77777777" w:rsidR="0043682C" w:rsidRDefault="0043682C">
      <w:pPr>
        <w:pBdr>
          <w:bottom w:val="single" w:sz="12" w:space="1" w:color="auto"/>
          <w:between w:val="single" w:sz="12" w:space="1" w:color="auto"/>
        </w:pBdr>
        <w:rPr>
          <w:color w:val="000000" w:themeColor="text1"/>
        </w:rPr>
      </w:pPr>
    </w:p>
    <w:p w14:paraId="572863A8" w14:textId="77777777" w:rsidR="0043682C" w:rsidRDefault="0043682C">
      <w:pPr>
        <w:rPr>
          <w:color w:val="000000" w:themeColor="text1"/>
        </w:rPr>
      </w:pPr>
    </w:p>
    <w:p w14:paraId="4383F7A7" w14:textId="77777777" w:rsidR="0043682C" w:rsidRDefault="0043682C">
      <w:pPr>
        <w:rPr>
          <w:color w:val="000000" w:themeColor="text1"/>
        </w:rPr>
      </w:pPr>
      <w:r>
        <w:rPr>
          <w:color w:val="000000" w:themeColor="text1"/>
        </w:rPr>
        <w:t>Nase:</w:t>
      </w:r>
    </w:p>
    <w:p w14:paraId="38C0906B" w14:textId="77777777" w:rsidR="0043682C" w:rsidRDefault="0043682C">
      <w:pPr>
        <w:rPr>
          <w:color w:val="000000" w:themeColor="text1"/>
        </w:rPr>
      </w:pPr>
      <w:r>
        <w:rPr>
          <w:color w:val="000000" w:themeColor="text1"/>
        </w:rPr>
        <w:t>Trockenheit, Niesreiz, Fließschnupfen, Stockschnupfen, entzündete Nasenlöcher, Heuschnupfen, Polypen, macht Schnupfen wund?</w:t>
      </w:r>
    </w:p>
    <w:p w14:paraId="4E712F0A" w14:textId="77777777" w:rsidR="0043682C" w:rsidRDefault="0043682C">
      <w:pPr>
        <w:pBdr>
          <w:top w:val="single" w:sz="12" w:space="1" w:color="auto"/>
          <w:bottom w:val="single" w:sz="12" w:space="1" w:color="auto"/>
        </w:pBdr>
        <w:rPr>
          <w:color w:val="000000" w:themeColor="text1"/>
        </w:rPr>
      </w:pPr>
    </w:p>
    <w:p w14:paraId="67266820" w14:textId="77777777" w:rsidR="0043682C" w:rsidRDefault="0043682C">
      <w:pPr>
        <w:pBdr>
          <w:bottom w:val="single" w:sz="12" w:space="1" w:color="auto"/>
          <w:between w:val="single" w:sz="12" w:space="1" w:color="auto"/>
        </w:pBdr>
        <w:rPr>
          <w:color w:val="000000" w:themeColor="text1"/>
        </w:rPr>
      </w:pPr>
    </w:p>
    <w:p w14:paraId="47757721" w14:textId="77777777" w:rsidR="0043682C" w:rsidRDefault="0043682C">
      <w:pPr>
        <w:rPr>
          <w:color w:val="000000" w:themeColor="text1"/>
        </w:rPr>
      </w:pPr>
    </w:p>
    <w:p w14:paraId="00680F39" w14:textId="77777777" w:rsidR="0043682C" w:rsidRDefault="0043682C">
      <w:pPr>
        <w:rPr>
          <w:color w:val="000000" w:themeColor="text1"/>
        </w:rPr>
      </w:pPr>
      <w:r>
        <w:rPr>
          <w:color w:val="000000" w:themeColor="text1"/>
        </w:rPr>
        <w:t>Ohren:</w:t>
      </w:r>
    </w:p>
    <w:p w14:paraId="331CB634" w14:textId="77777777" w:rsidR="0043682C" w:rsidRDefault="0043682C">
      <w:pPr>
        <w:rPr>
          <w:color w:val="000000" w:themeColor="text1"/>
        </w:rPr>
      </w:pPr>
      <w:r>
        <w:rPr>
          <w:color w:val="000000" w:themeColor="text1"/>
        </w:rPr>
        <w:lastRenderedPageBreak/>
        <w:t xml:space="preserve">Ohrenschmerzen, Mittelohrentzündung, Ohrgeräusche, Ohren fallen oft zu, Schwerhörigkeit, Paukenröhrchen, </w:t>
      </w:r>
      <w:r w:rsidR="00800F5C">
        <w:rPr>
          <w:color w:val="000000" w:themeColor="text1"/>
        </w:rPr>
        <w:t>übermäßig Ohrenschmalz, Allergien auf Schmuck</w:t>
      </w:r>
    </w:p>
    <w:p w14:paraId="6F86C115" w14:textId="77777777" w:rsidR="00800F5C" w:rsidRDefault="00800F5C">
      <w:pPr>
        <w:pBdr>
          <w:top w:val="single" w:sz="12" w:space="1" w:color="auto"/>
          <w:bottom w:val="single" w:sz="12" w:space="1" w:color="auto"/>
        </w:pBdr>
        <w:rPr>
          <w:color w:val="000000" w:themeColor="text1"/>
        </w:rPr>
      </w:pPr>
    </w:p>
    <w:p w14:paraId="1FAA22D7" w14:textId="77777777" w:rsidR="00800F5C" w:rsidRDefault="00800F5C">
      <w:pPr>
        <w:pBdr>
          <w:bottom w:val="single" w:sz="12" w:space="1" w:color="auto"/>
          <w:between w:val="single" w:sz="12" w:space="1" w:color="auto"/>
        </w:pBdr>
        <w:rPr>
          <w:color w:val="000000" w:themeColor="text1"/>
        </w:rPr>
      </w:pPr>
    </w:p>
    <w:p w14:paraId="5D074E45" w14:textId="77777777" w:rsidR="00800F5C" w:rsidRDefault="00800F5C">
      <w:pPr>
        <w:rPr>
          <w:color w:val="000000" w:themeColor="text1"/>
        </w:rPr>
      </w:pPr>
    </w:p>
    <w:p w14:paraId="7C52A7CC" w14:textId="77777777" w:rsidR="00800F5C" w:rsidRDefault="00800F5C">
      <w:pPr>
        <w:rPr>
          <w:color w:val="000000" w:themeColor="text1"/>
        </w:rPr>
      </w:pPr>
      <w:r>
        <w:rPr>
          <w:color w:val="000000" w:themeColor="text1"/>
        </w:rPr>
        <w:t>Mund:</w:t>
      </w:r>
    </w:p>
    <w:p w14:paraId="09FC2B2F" w14:textId="77777777" w:rsidR="00800F5C" w:rsidRDefault="00800F5C">
      <w:pPr>
        <w:rPr>
          <w:color w:val="000000" w:themeColor="text1"/>
        </w:rPr>
      </w:pPr>
      <w:r>
        <w:rPr>
          <w:color w:val="000000" w:themeColor="text1"/>
        </w:rPr>
        <w:t>Geschmacksempfinden, trockener Mund, schmerzende Zunge, schmerzender Gaumen, Aphten, Herpes, Risse in der Zunge, Zahnabdrücke an der Zunge, Risse in den Mundwinkeln, Soor</w:t>
      </w:r>
    </w:p>
    <w:p w14:paraId="2A11571C" w14:textId="77777777" w:rsidR="00800F5C" w:rsidRDefault="00800F5C">
      <w:pPr>
        <w:pBdr>
          <w:top w:val="single" w:sz="12" w:space="1" w:color="auto"/>
          <w:bottom w:val="single" w:sz="12" w:space="1" w:color="auto"/>
        </w:pBdr>
        <w:rPr>
          <w:color w:val="000000" w:themeColor="text1"/>
        </w:rPr>
      </w:pPr>
    </w:p>
    <w:p w14:paraId="76478703" w14:textId="77777777" w:rsidR="00800F5C" w:rsidRDefault="00800F5C">
      <w:pPr>
        <w:pBdr>
          <w:bottom w:val="single" w:sz="12" w:space="1" w:color="auto"/>
          <w:between w:val="single" w:sz="12" w:space="1" w:color="auto"/>
        </w:pBdr>
        <w:rPr>
          <w:color w:val="000000" w:themeColor="text1"/>
        </w:rPr>
      </w:pPr>
    </w:p>
    <w:p w14:paraId="311386FC" w14:textId="77777777" w:rsidR="00800F5C" w:rsidRDefault="00800F5C">
      <w:pPr>
        <w:rPr>
          <w:color w:val="000000" w:themeColor="text1"/>
        </w:rPr>
      </w:pPr>
    </w:p>
    <w:p w14:paraId="552E45FD" w14:textId="77777777" w:rsidR="00800F5C" w:rsidRDefault="00800F5C">
      <w:pPr>
        <w:rPr>
          <w:color w:val="000000" w:themeColor="text1"/>
        </w:rPr>
      </w:pPr>
      <w:r>
        <w:rPr>
          <w:color w:val="000000" w:themeColor="text1"/>
        </w:rPr>
        <w:t>Zähne:</w:t>
      </w:r>
    </w:p>
    <w:p w14:paraId="6B3FEFF2" w14:textId="77777777" w:rsidR="00800F5C" w:rsidRDefault="00800F5C">
      <w:pPr>
        <w:rPr>
          <w:color w:val="000000" w:themeColor="text1"/>
        </w:rPr>
      </w:pPr>
      <w:r>
        <w:rPr>
          <w:color w:val="000000" w:themeColor="text1"/>
        </w:rPr>
        <w:t>Amalgamfüllungen, Karies, Weisheitszahnop</w:t>
      </w:r>
    </w:p>
    <w:p w14:paraId="0EE50C7B" w14:textId="77777777" w:rsidR="00800F5C" w:rsidRDefault="00800F5C">
      <w:pPr>
        <w:pBdr>
          <w:top w:val="single" w:sz="12" w:space="1" w:color="auto"/>
          <w:bottom w:val="single" w:sz="12" w:space="1" w:color="auto"/>
        </w:pBdr>
        <w:rPr>
          <w:color w:val="000000" w:themeColor="text1"/>
        </w:rPr>
      </w:pPr>
    </w:p>
    <w:p w14:paraId="041C7E03" w14:textId="77777777" w:rsidR="00800F5C" w:rsidRDefault="00800F5C">
      <w:pPr>
        <w:pBdr>
          <w:bottom w:val="single" w:sz="12" w:space="1" w:color="auto"/>
          <w:between w:val="single" w:sz="12" w:space="1" w:color="auto"/>
        </w:pBdr>
        <w:rPr>
          <w:color w:val="000000" w:themeColor="text1"/>
        </w:rPr>
      </w:pPr>
    </w:p>
    <w:p w14:paraId="541AFCD3" w14:textId="77777777" w:rsidR="00800F5C" w:rsidRDefault="00800F5C">
      <w:pPr>
        <w:rPr>
          <w:color w:val="000000" w:themeColor="text1"/>
        </w:rPr>
      </w:pPr>
    </w:p>
    <w:p w14:paraId="2A620C49" w14:textId="77777777" w:rsidR="00800F5C" w:rsidRDefault="00800F5C">
      <w:pPr>
        <w:rPr>
          <w:color w:val="000000" w:themeColor="text1"/>
        </w:rPr>
      </w:pPr>
    </w:p>
    <w:p w14:paraId="0E7E1A00" w14:textId="77777777" w:rsidR="00800F5C" w:rsidRDefault="00800F5C">
      <w:pPr>
        <w:rPr>
          <w:color w:val="000000" w:themeColor="text1"/>
        </w:rPr>
      </w:pPr>
      <w:r>
        <w:rPr>
          <w:color w:val="000000" w:themeColor="text1"/>
        </w:rPr>
        <w:t>Hals/Kehlkopf:</w:t>
      </w:r>
    </w:p>
    <w:p w14:paraId="16B81E6F" w14:textId="77777777" w:rsidR="00800F5C" w:rsidRDefault="00800F5C">
      <w:pPr>
        <w:rPr>
          <w:color w:val="000000" w:themeColor="text1"/>
        </w:rPr>
      </w:pPr>
      <w:r>
        <w:rPr>
          <w:color w:val="000000" w:themeColor="text1"/>
        </w:rPr>
        <w:t xml:space="preserve">Häufige Halsschmerzen </w:t>
      </w:r>
      <w:r w:rsidR="00C01DFF">
        <w:rPr>
          <w:color w:val="000000" w:themeColor="text1"/>
        </w:rPr>
        <w:t>(welche</w:t>
      </w:r>
      <w:r>
        <w:rPr>
          <w:color w:val="000000" w:themeColor="text1"/>
        </w:rPr>
        <w:t xml:space="preserve"> Seite) Heiserkeit, </w:t>
      </w:r>
      <w:r w:rsidR="00C01DFF">
        <w:rPr>
          <w:color w:val="000000" w:themeColor="text1"/>
        </w:rPr>
        <w:t>Pseudokrupp</w:t>
      </w:r>
      <w:r>
        <w:rPr>
          <w:color w:val="000000" w:themeColor="text1"/>
        </w:rPr>
        <w:t>, Kehlkopfentzündung</w:t>
      </w:r>
    </w:p>
    <w:p w14:paraId="30745726" w14:textId="77777777" w:rsidR="00800F5C" w:rsidRDefault="00800F5C">
      <w:pPr>
        <w:pBdr>
          <w:top w:val="single" w:sz="12" w:space="1" w:color="auto"/>
          <w:bottom w:val="single" w:sz="12" w:space="1" w:color="auto"/>
        </w:pBdr>
        <w:rPr>
          <w:color w:val="000000" w:themeColor="text1"/>
        </w:rPr>
      </w:pPr>
    </w:p>
    <w:p w14:paraId="7A4029F0" w14:textId="77777777" w:rsidR="00800F5C" w:rsidRDefault="00800F5C">
      <w:pPr>
        <w:pBdr>
          <w:bottom w:val="single" w:sz="12" w:space="1" w:color="auto"/>
          <w:between w:val="single" w:sz="12" w:space="1" w:color="auto"/>
        </w:pBdr>
        <w:rPr>
          <w:color w:val="000000" w:themeColor="text1"/>
        </w:rPr>
      </w:pPr>
    </w:p>
    <w:p w14:paraId="0A95D3ED" w14:textId="77777777" w:rsidR="00800F5C" w:rsidRDefault="00800F5C">
      <w:pPr>
        <w:rPr>
          <w:color w:val="000000" w:themeColor="text1"/>
        </w:rPr>
      </w:pPr>
    </w:p>
    <w:p w14:paraId="30EFE8C4" w14:textId="77777777" w:rsidR="00800F5C" w:rsidRDefault="00800F5C">
      <w:pPr>
        <w:rPr>
          <w:color w:val="000000" w:themeColor="text1"/>
        </w:rPr>
      </w:pPr>
      <w:r>
        <w:rPr>
          <w:color w:val="000000" w:themeColor="text1"/>
        </w:rPr>
        <w:t>Lunge:</w:t>
      </w:r>
    </w:p>
    <w:p w14:paraId="7EC16D7B" w14:textId="77777777" w:rsidR="00800F5C" w:rsidRDefault="00800F5C">
      <w:pPr>
        <w:rPr>
          <w:color w:val="000000" w:themeColor="text1"/>
        </w:rPr>
      </w:pPr>
      <w:r>
        <w:rPr>
          <w:color w:val="000000" w:themeColor="text1"/>
        </w:rPr>
        <w:t>Bronchitis, Asthma, Krupp, Auswurf</w:t>
      </w:r>
    </w:p>
    <w:p w14:paraId="5D92166C" w14:textId="77777777" w:rsidR="00800F5C" w:rsidRDefault="00800F5C">
      <w:pPr>
        <w:pBdr>
          <w:top w:val="single" w:sz="12" w:space="1" w:color="auto"/>
          <w:bottom w:val="single" w:sz="12" w:space="1" w:color="auto"/>
        </w:pBdr>
        <w:rPr>
          <w:color w:val="000000" w:themeColor="text1"/>
        </w:rPr>
      </w:pPr>
    </w:p>
    <w:p w14:paraId="4873081F" w14:textId="77777777" w:rsidR="00800F5C" w:rsidRDefault="00800F5C">
      <w:pPr>
        <w:pBdr>
          <w:bottom w:val="single" w:sz="12" w:space="1" w:color="auto"/>
          <w:between w:val="single" w:sz="12" w:space="1" w:color="auto"/>
        </w:pBdr>
        <w:rPr>
          <w:color w:val="000000" w:themeColor="text1"/>
        </w:rPr>
      </w:pPr>
    </w:p>
    <w:p w14:paraId="000B73C5" w14:textId="77777777" w:rsidR="00800F5C" w:rsidRDefault="00800F5C">
      <w:pPr>
        <w:rPr>
          <w:color w:val="000000" w:themeColor="text1"/>
        </w:rPr>
      </w:pPr>
    </w:p>
    <w:p w14:paraId="5264EC43" w14:textId="77777777" w:rsidR="00800F5C" w:rsidRDefault="00800F5C">
      <w:pPr>
        <w:rPr>
          <w:color w:val="000000" w:themeColor="text1"/>
        </w:rPr>
      </w:pPr>
      <w:r>
        <w:rPr>
          <w:color w:val="000000" w:themeColor="text1"/>
        </w:rPr>
        <w:t>Bewegungsapparat:</w:t>
      </w:r>
    </w:p>
    <w:p w14:paraId="04C899D1" w14:textId="77777777" w:rsidR="00800F5C" w:rsidRDefault="00800F5C">
      <w:pPr>
        <w:rPr>
          <w:color w:val="000000" w:themeColor="text1"/>
        </w:rPr>
      </w:pPr>
      <w:r>
        <w:rPr>
          <w:color w:val="000000" w:themeColor="text1"/>
        </w:rPr>
        <w:t>Knochenschmerzen, Rückenschmerzen, Schmerzen allgemein, Wirbelsäulenveränderungen, Brüche, Stolperneigung, Umknicken der Gelenke, Hypermobilität, Hüftdysplasie, Senk/Spreiz/</w:t>
      </w:r>
      <w:r w:rsidR="00C01DFF">
        <w:rPr>
          <w:color w:val="000000" w:themeColor="text1"/>
        </w:rPr>
        <w:t>Knickfuß</w:t>
      </w:r>
      <w:r>
        <w:rPr>
          <w:color w:val="000000" w:themeColor="text1"/>
        </w:rPr>
        <w:t xml:space="preserve"> </w:t>
      </w:r>
    </w:p>
    <w:p w14:paraId="1EC18F04" w14:textId="77777777" w:rsidR="00800F5C" w:rsidRDefault="00800F5C">
      <w:pPr>
        <w:pBdr>
          <w:top w:val="single" w:sz="12" w:space="1" w:color="auto"/>
          <w:bottom w:val="single" w:sz="12" w:space="1" w:color="auto"/>
        </w:pBdr>
        <w:rPr>
          <w:color w:val="000000" w:themeColor="text1"/>
        </w:rPr>
      </w:pPr>
    </w:p>
    <w:p w14:paraId="029846C0" w14:textId="77777777" w:rsidR="00800F5C" w:rsidRDefault="00800F5C">
      <w:pPr>
        <w:pBdr>
          <w:bottom w:val="single" w:sz="12" w:space="1" w:color="auto"/>
          <w:between w:val="single" w:sz="12" w:space="1" w:color="auto"/>
        </w:pBdr>
        <w:rPr>
          <w:color w:val="000000" w:themeColor="text1"/>
        </w:rPr>
      </w:pPr>
    </w:p>
    <w:p w14:paraId="26DEF35E" w14:textId="77777777" w:rsidR="00800F5C" w:rsidRDefault="00800F5C">
      <w:pPr>
        <w:rPr>
          <w:color w:val="000000" w:themeColor="text1"/>
        </w:rPr>
      </w:pPr>
    </w:p>
    <w:p w14:paraId="522B18CB" w14:textId="77777777" w:rsidR="00800F5C" w:rsidRDefault="00800F5C">
      <w:pPr>
        <w:rPr>
          <w:color w:val="000000" w:themeColor="text1"/>
        </w:rPr>
      </w:pPr>
      <w:r>
        <w:rPr>
          <w:color w:val="000000" w:themeColor="text1"/>
        </w:rPr>
        <w:t>Magen-Darm:</w:t>
      </w:r>
    </w:p>
    <w:p w14:paraId="5A6304B4" w14:textId="77777777" w:rsidR="00800F5C" w:rsidRDefault="00800F5C">
      <w:pPr>
        <w:rPr>
          <w:color w:val="000000" w:themeColor="text1"/>
        </w:rPr>
      </w:pPr>
      <w:r>
        <w:rPr>
          <w:color w:val="000000" w:themeColor="text1"/>
        </w:rPr>
        <w:t xml:space="preserve">Verstopfung, Durchfall, Blähungen, Bauchschmerzen, Koliken, </w:t>
      </w:r>
      <w:r w:rsidR="00183828">
        <w:rPr>
          <w:color w:val="000000" w:themeColor="text1"/>
        </w:rPr>
        <w:t>Stuhlveränderungen (</w:t>
      </w:r>
      <w:r w:rsidR="00C01DFF">
        <w:rPr>
          <w:color w:val="000000" w:themeColor="text1"/>
        </w:rPr>
        <w:t>bitte</w:t>
      </w:r>
      <w:r>
        <w:rPr>
          <w:color w:val="000000" w:themeColor="text1"/>
        </w:rPr>
        <w:t xml:space="preserve"> beschreiben), Würmer, Juckreiz, Windeldermatitis</w:t>
      </w:r>
    </w:p>
    <w:p w14:paraId="23B848E1" w14:textId="77777777" w:rsidR="00800F5C" w:rsidRDefault="00800F5C">
      <w:pPr>
        <w:pBdr>
          <w:top w:val="single" w:sz="12" w:space="1" w:color="auto"/>
          <w:bottom w:val="single" w:sz="12" w:space="1" w:color="auto"/>
        </w:pBdr>
        <w:rPr>
          <w:color w:val="000000" w:themeColor="text1"/>
        </w:rPr>
      </w:pPr>
    </w:p>
    <w:p w14:paraId="6FD0B142" w14:textId="77777777" w:rsidR="00800F5C" w:rsidRDefault="00800F5C">
      <w:pPr>
        <w:pBdr>
          <w:bottom w:val="single" w:sz="12" w:space="1" w:color="auto"/>
          <w:between w:val="single" w:sz="12" w:space="1" w:color="auto"/>
        </w:pBdr>
        <w:rPr>
          <w:color w:val="000000" w:themeColor="text1"/>
        </w:rPr>
      </w:pPr>
    </w:p>
    <w:p w14:paraId="342D22CB" w14:textId="77777777" w:rsidR="00800F5C" w:rsidRDefault="00800F5C">
      <w:pPr>
        <w:rPr>
          <w:color w:val="000000" w:themeColor="text1"/>
        </w:rPr>
      </w:pPr>
    </w:p>
    <w:p w14:paraId="429C9C4A" w14:textId="77777777" w:rsidR="00800F5C" w:rsidRDefault="00800F5C">
      <w:pPr>
        <w:rPr>
          <w:color w:val="000000" w:themeColor="text1"/>
        </w:rPr>
      </w:pPr>
      <w:r>
        <w:rPr>
          <w:color w:val="000000" w:themeColor="text1"/>
        </w:rPr>
        <w:t>Urogenitaltrakt:</w:t>
      </w:r>
    </w:p>
    <w:p w14:paraId="0D2494DC" w14:textId="77777777" w:rsidR="00800F5C" w:rsidRDefault="00800F5C">
      <w:pPr>
        <w:rPr>
          <w:color w:val="000000" w:themeColor="text1"/>
        </w:rPr>
      </w:pPr>
      <w:r>
        <w:rPr>
          <w:color w:val="000000" w:themeColor="text1"/>
        </w:rPr>
        <w:t>Brennen beim Wasserlassen, Farbe des Urins, Häufigkeit, Schmerzen, Nierenentzündungen, häufige Infekte, Geruch des Urins</w:t>
      </w:r>
    </w:p>
    <w:p w14:paraId="4F6F6475" w14:textId="77777777" w:rsidR="00800F5C" w:rsidRDefault="00800F5C">
      <w:pPr>
        <w:pBdr>
          <w:top w:val="single" w:sz="12" w:space="1" w:color="auto"/>
          <w:bottom w:val="single" w:sz="12" w:space="1" w:color="auto"/>
        </w:pBdr>
        <w:rPr>
          <w:color w:val="000000" w:themeColor="text1"/>
        </w:rPr>
      </w:pPr>
    </w:p>
    <w:p w14:paraId="7F6DC09B" w14:textId="77777777" w:rsidR="00800F5C" w:rsidRDefault="00800F5C">
      <w:pPr>
        <w:pBdr>
          <w:bottom w:val="single" w:sz="12" w:space="1" w:color="auto"/>
          <w:between w:val="single" w:sz="12" w:space="1" w:color="auto"/>
        </w:pBdr>
        <w:rPr>
          <w:color w:val="000000" w:themeColor="text1"/>
        </w:rPr>
      </w:pPr>
    </w:p>
    <w:p w14:paraId="3082EDED" w14:textId="77777777" w:rsidR="00800F5C" w:rsidRDefault="00800F5C">
      <w:pPr>
        <w:rPr>
          <w:color w:val="000000" w:themeColor="text1"/>
        </w:rPr>
      </w:pPr>
    </w:p>
    <w:p w14:paraId="29EE5B11" w14:textId="77777777" w:rsidR="00800F5C" w:rsidRDefault="00800F5C">
      <w:pPr>
        <w:rPr>
          <w:color w:val="000000" w:themeColor="text1"/>
        </w:rPr>
      </w:pPr>
      <w:r>
        <w:rPr>
          <w:color w:val="000000" w:themeColor="text1"/>
        </w:rPr>
        <w:t>Genitalien:</w:t>
      </w:r>
    </w:p>
    <w:p w14:paraId="382856F8" w14:textId="77777777" w:rsidR="00800F5C" w:rsidRDefault="00800F5C">
      <w:pPr>
        <w:rPr>
          <w:color w:val="000000" w:themeColor="text1"/>
        </w:rPr>
      </w:pPr>
      <w:r>
        <w:rPr>
          <w:color w:val="000000" w:themeColor="text1"/>
        </w:rPr>
        <w:t>Vorhautverengung, verklebte Schamlippen, Beschneidung, Ausfluss, Hodenhochstand, Menstruationsbeschwerden</w:t>
      </w:r>
    </w:p>
    <w:p w14:paraId="7E9D3FFB" w14:textId="77777777" w:rsidR="00800F5C" w:rsidRDefault="00800F5C">
      <w:pPr>
        <w:pBdr>
          <w:top w:val="single" w:sz="12" w:space="1" w:color="auto"/>
          <w:bottom w:val="single" w:sz="12" w:space="1" w:color="auto"/>
        </w:pBdr>
        <w:rPr>
          <w:color w:val="000000" w:themeColor="text1"/>
        </w:rPr>
      </w:pPr>
    </w:p>
    <w:p w14:paraId="71AC82DB" w14:textId="77777777" w:rsidR="00800F5C" w:rsidRDefault="00800F5C">
      <w:pPr>
        <w:pBdr>
          <w:bottom w:val="single" w:sz="12" w:space="1" w:color="auto"/>
          <w:between w:val="single" w:sz="12" w:space="1" w:color="auto"/>
        </w:pBdr>
        <w:rPr>
          <w:color w:val="000000" w:themeColor="text1"/>
        </w:rPr>
      </w:pPr>
    </w:p>
    <w:p w14:paraId="0225035F" w14:textId="77777777" w:rsidR="00800F5C" w:rsidRDefault="00800F5C">
      <w:pPr>
        <w:rPr>
          <w:color w:val="000000" w:themeColor="text1"/>
        </w:rPr>
      </w:pPr>
    </w:p>
    <w:p w14:paraId="60FF1812" w14:textId="77777777" w:rsidR="00800F5C" w:rsidRDefault="00800F5C">
      <w:pPr>
        <w:rPr>
          <w:color w:val="000000" w:themeColor="text1"/>
        </w:rPr>
      </w:pPr>
      <w:r>
        <w:rPr>
          <w:color w:val="000000" w:themeColor="text1"/>
        </w:rPr>
        <w:t>Haut:</w:t>
      </w:r>
    </w:p>
    <w:p w14:paraId="354B4C19" w14:textId="77777777" w:rsidR="00800F5C" w:rsidRDefault="00800F5C">
      <w:pPr>
        <w:rPr>
          <w:color w:val="000000" w:themeColor="text1"/>
        </w:rPr>
      </w:pPr>
    </w:p>
    <w:p w14:paraId="24B33898" w14:textId="77777777" w:rsidR="00800F5C" w:rsidRDefault="00800F5C">
      <w:pPr>
        <w:rPr>
          <w:color w:val="000000" w:themeColor="text1"/>
        </w:rPr>
      </w:pPr>
      <w:r>
        <w:rPr>
          <w:color w:val="000000" w:themeColor="text1"/>
        </w:rPr>
        <w:t xml:space="preserve">Ekzeme, fettig, trocken, </w:t>
      </w:r>
      <w:r w:rsidR="00C01DFF">
        <w:rPr>
          <w:color w:val="000000" w:themeColor="text1"/>
        </w:rPr>
        <w:t>rau</w:t>
      </w:r>
      <w:r>
        <w:rPr>
          <w:color w:val="000000" w:themeColor="text1"/>
        </w:rPr>
        <w:t xml:space="preserve">, juckend, Bläschen, </w:t>
      </w:r>
      <w:r w:rsidR="003B43D3">
        <w:rPr>
          <w:color w:val="000000" w:themeColor="text1"/>
        </w:rPr>
        <w:t>Akne, Herpes, Warzen, Neurodermitis, Psoriasis, Narben, Muttermale, schnell Hämatome, Wundheilungsstörungen…</w:t>
      </w:r>
    </w:p>
    <w:p w14:paraId="0A8EED13" w14:textId="77777777" w:rsidR="003B43D3" w:rsidRDefault="003B43D3">
      <w:pPr>
        <w:pBdr>
          <w:top w:val="single" w:sz="12" w:space="1" w:color="auto"/>
          <w:bottom w:val="single" w:sz="12" w:space="1" w:color="auto"/>
        </w:pBdr>
        <w:rPr>
          <w:color w:val="000000" w:themeColor="text1"/>
        </w:rPr>
      </w:pPr>
    </w:p>
    <w:p w14:paraId="28299AD1" w14:textId="77777777" w:rsidR="003B43D3" w:rsidRDefault="003B43D3">
      <w:pPr>
        <w:pBdr>
          <w:bottom w:val="single" w:sz="12" w:space="1" w:color="auto"/>
          <w:between w:val="single" w:sz="12" w:space="1" w:color="auto"/>
        </w:pBdr>
        <w:rPr>
          <w:color w:val="000000" w:themeColor="text1"/>
        </w:rPr>
      </w:pPr>
    </w:p>
    <w:p w14:paraId="5F24FE25" w14:textId="77777777" w:rsidR="003B43D3" w:rsidRDefault="003B43D3">
      <w:pPr>
        <w:rPr>
          <w:color w:val="000000" w:themeColor="text1"/>
        </w:rPr>
      </w:pPr>
    </w:p>
    <w:p w14:paraId="2936B074" w14:textId="77777777" w:rsidR="003B43D3" w:rsidRDefault="003B43D3">
      <w:pPr>
        <w:rPr>
          <w:color w:val="000000" w:themeColor="text1"/>
        </w:rPr>
      </w:pPr>
      <w:r>
        <w:rPr>
          <w:color w:val="000000" w:themeColor="text1"/>
        </w:rPr>
        <w:t>Haare:</w:t>
      </w:r>
    </w:p>
    <w:p w14:paraId="321C11E8" w14:textId="77777777" w:rsidR="003B43D3" w:rsidRDefault="003B43D3">
      <w:pPr>
        <w:rPr>
          <w:color w:val="000000" w:themeColor="text1"/>
        </w:rPr>
      </w:pPr>
      <w:r>
        <w:rPr>
          <w:color w:val="000000" w:themeColor="text1"/>
        </w:rPr>
        <w:t>Fettig, schuppend, juckende Kopfhaut, Haarausfall, Milchschorf, anfällig für Läuse</w:t>
      </w:r>
    </w:p>
    <w:p w14:paraId="79E7BADC" w14:textId="77777777" w:rsidR="003B43D3" w:rsidRDefault="003B43D3">
      <w:pPr>
        <w:pBdr>
          <w:top w:val="single" w:sz="12" w:space="1" w:color="auto"/>
          <w:bottom w:val="single" w:sz="12" w:space="1" w:color="auto"/>
        </w:pBdr>
        <w:rPr>
          <w:color w:val="000000" w:themeColor="text1"/>
        </w:rPr>
      </w:pPr>
    </w:p>
    <w:p w14:paraId="49F871FF" w14:textId="77777777" w:rsidR="003B43D3" w:rsidRDefault="003B43D3">
      <w:pPr>
        <w:pBdr>
          <w:bottom w:val="single" w:sz="12" w:space="1" w:color="auto"/>
          <w:between w:val="single" w:sz="12" w:space="1" w:color="auto"/>
        </w:pBdr>
        <w:rPr>
          <w:color w:val="000000" w:themeColor="text1"/>
        </w:rPr>
      </w:pPr>
    </w:p>
    <w:p w14:paraId="5B3A2903" w14:textId="77777777" w:rsidR="003B43D3" w:rsidRDefault="003B43D3">
      <w:pPr>
        <w:rPr>
          <w:color w:val="000000" w:themeColor="text1"/>
        </w:rPr>
      </w:pPr>
    </w:p>
    <w:p w14:paraId="61444F13" w14:textId="77777777" w:rsidR="003B43D3" w:rsidRDefault="003B43D3">
      <w:pPr>
        <w:rPr>
          <w:color w:val="000000" w:themeColor="text1"/>
        </w:rPr>
      </w:pPr>
      <w:r>
        <w:rPr>
          <w:color w:val="000000" w:themeColor="text1"/>
        </w:rPr>
        <w:t>Nägel:</w:t>
      </w:r>
    </w:p>
    <w:p w14:paraId="149A76D4" w14:textId="77777777" w:rsidR="003B43D3" w:rsidRDefault="003B43D3">
      <w:pPr>
        <w:rPr>
          <w:color w:val="000000" w:themeColor="text1"/>
        </w:rPr>
      </w:pPr>
      <w:r>
        <w:rPr>
          <w:color w:val="000000" w:themeColor="text1"/>
        </w:rPr>
        <w:t>Flecken, Rillen, spröde, Pilz, eingewachsene Nägel, schnelle Eiterung, Nägelkauen</w:t>
      </w:r>
    </w:p>
    <w:p w14:paraId="04CD5E37" w14:textId="77777777" w:rsidR="003B43D3" w:rsidRDefault="003B43D3">
      <w:pPr>
        <w:pBdr>
          <w:top w:val="single" w:sz="12" w:space="1" w:color="auto"/>
          <w:bottom w:val="single" w:sz="12" w:space="1" w:color="auto"/>
        </w:pBdr>
        <w:rPr>
          <w:color w:val="000000" w:themeColor="text1"/>
        </w:rPr>
      </w:pPr>
    </w:p>
    <w:p w14:paraId="55A40420" w14:textId="77777777" w:rsidR="003B43D3" w:rsidRDefault="003B43D3">
      <w:pPr>
        <w:pBdr>
          <w:bottom w:val="single" w:sz="12" w:space="1" w:color="auto"/>
          <w:between w:val="single" w:sz="12" w:space="1" w:color="auto"/>
        </w:pBdr>
        <w:rPr>
          <w:color w:val="000000" w:themeColor="text1"/>
        </w:rPr>
      </w:pPr>
    </w:p>
    <w:p w14:paraId="103F168C" w14:textId="77777777" w:rsidR="003B43D3" w:rsidRDefault="003B43D3">
      <w:pPr>
        <w:rPr>
          <w:color w:val="000000" w:themeColor="text1"/>
        </w:rPr>
      </w:pPr>
    </w:p>
    <w:p w14:paraId="5F50A0F2" w14:textId="77777777" w:rsidR="003B43D3" w:rsidRDefault="003B43D3">
      <w:pPr>
        <w:rPr>
          <w:color w:val="000000" w:themeColor="text1"/>
        </w:rPr>
      </w:pPr>
      <w:r>
        <w:rPr>
          <w:color w:val="000000" w:themeColor="text1"/>
        </w:rPr>
        <w:t>Essen und Trinken</w:t>
      </w:r>
    </w:p>
    <w:p w14:paraId="333B4493" w14:textId="77777777" w:rsidR="003B43D3" w:rsidRDefault="003B43D3">
      <w:pPr>
        <w:rPr>
          <w:color w:val="000000" w:themeColor="text1"/>
        </w:rPr>
      </w:pPr>
    </w:p>
    <w:p w14:paraId="03C27B05" w14:textId="77777777" w:rsidR="003B43D3" w:rsidRDefault="003B43D3">
      <w:pPr>
        <w:rPr>
          <w:color w:val="000000" w:themeColor="text1"/>
        </w:rPr>
      </w:pPr>
      <w:r>
        <w:rPr>
          <w:color w:val="000000" w:themeColor="text1"/>
        </w:rPr>
        <w:t xml:space="preserve">Nahrungsmittelunverträglichkeiten, Heißhunger, </w:t>
      </w:r>
      <w:r w:rsidR="00C01DFF">
        <w:rPr>
          <w:color w:val="000000" w:themeColor="text1"/>
        </w:rPr>
        <w:t>Appetit</w:t>
      </w:r>
      <w:r>
        <w:rPr>
          <w:color w:val="000000" w:themeColor="text1"/>
        </w:rPr>
        <w:t xml:space="preserve">, </w:t>
      </w:r>
      <w:r w:rsidR="00C01DFF">
        <w:rPr>
          <w:color w:val="000000" w:themeColor="text1"/>
        </w:rPr>
        <w:t>Essstörung</w:t>
      </w:r>
      <w:r>
        <w:rPr>
          <w:color w:val="000000" w:themeColor="text1"/>
        </w:rPr>
        <w:t>, Lieblingsessen, Abneigung gegen Lebensmittel, viel Durst, wenig Durst, lieber kalt lieber heiß, lieber süß, lieber salzig…</w:t>
      </w:r>
    </w:p>
    <w:p w14:paraId="56F62A75" w14:textId="77777777" w:rsidR="003B43D3" w:rsidRDefault="003B43D3">
      <w:pPr>
        <w:pBdr>
          <w:top w:val="single" w:sz="12" w:space="1" w:color="auto"/>
          <w:bottom w:val="single" w:sz="12" w:space="1" w:color="auto"/>
        </w:pBdr>
        <w:rPr>
          <w:color w:val="000000" w:themeColor="text1"/>
        </w:rPr>
      </w:pPr>
    </w:p>
    <w:p w14:paraId="3CC7BAD2" w14:textId="77777777" w:rsidR="003B43D3" w:rsidRDefault="003B43D3">
      <w:pPr>
        <w:pBdr>
          <w:bottom w:val="single" w:sz="12" w:space="1" w:color="auto"/>
          <w:between w:val="single" w:sz="12" w:space="1" w:color="auto"/>
        </w:pBdr>
        <w:rPr>
          <w:color w:val="000000" w:themeColor="text1"/>
        </w:rPr>
      </w:pPr>
    </w:p>
    <w:p w14:paraId="5556EED8" w14:textId="77777777" w:rsidR="003B43D3" w:rsidRDefault="003B43D3">
      <w:pPr>
        <w:pBdr>
          <w:bottom w:val="single" w:sz="12" w:space="1" w:color="auto"/>
          <w:between w:val="single" w:sz="12" w:space="1" w:color="auto"/>
        </w:pBdr>
        <w:rPr>
          <w:color w:val="000000" w:themeColor="text1"/>
        </w:rPr>
      </w:pPr>
    </w:p>
    <w:p w14:paraId="0315A52C" w14:textId="77777777" w:rsidR="003B43D3" w:rsidRDefault="003B43D3">
      <w:pPr>
        <w:rPr>
          <w:color w:val="000000" w:themeColor="text1"/>
        </w:rPr>
      </w:pPr>
    </w:p>
    <w:p w14:paraId="706E2E25" w14:textId="77777777" w:rsidR="003B43D3" w:rsidRDefault="003B43D3">
      <w:pPr>
        <w:rPr>
          <w:color w:val="000000" w:themeColor="text1"/>
        </w:rPr>
      </w:pPr>
      <w:r>
        <w:rPr>
          <w:color w:val="000000" w:themeColor="text1"/>
        </w:rPr>
        <w:t>Stimmung und Charakter:</w:t>
      </w:r>
    </w:p>
    <w:p w14:paraId="4DED453E" w14:textId="77777777" w:rsidR="003B43D3" w:rsidRDefault="003B43D3">
      <w:pPr>
        <w:rPr>
          <w:color w:val="000000" w:themeColor="text1"/>
        </w:rPr>
      </w:pPr>
      <w:r>
        <w:rPr>
          <w:color w:val="000000" w:themeColor="text1"/>
        </w:rPr>
        <w:t>Fröhlich, traurig, ausgeglichen, zornig, wütend, depressiv, weinerlich, mutig, zurückgezogen, Wirbelwind, der „Chef“, nervös, einsam, glücklich, schüchtern, offen….</w:t>
      </w:r>
    </w:p>
    <w:p w14:paraId="22863969" w14:textId="77777777" w:rsidR="003B43D3" w:rsidRDefault="003B43D3">
      <w:pPr>
        <w:pBdr>
          <w:top w:val="single" w:sz="12" w:space="1" w:color="auto"/>
          <w:bottom w:val="single" w:sz="12" w:space="1" w:color="auto"/>
        </w:pBdr>
        <w:rPr>
          <w:color w:val="000000" w:themeColor="text1"/>
        </w:rPr>
      </w:pPr>
    </w:p>
    <w:p w14:paraId="12553B7A" w14:textId="77777777" w:rsidR="003B43D3" w:rsidRDefault="003B43D3">
      <w:pPr>
        <w:pBdr>
          <w:bottom w:val="single" w:sz="12" w:space="1" w:color="auto"/>
          <w:between w:val="single" w:sz="12" w:space="1" w:color="auto"/>
        </w:pBdr>
        <w:rPr>
          <w:color w:val="000000" w:themeColor="text1"/>
        </w:rPr>
      </w:pPr>
    </w:p>
    <w:p w14:paraId="6AD771FD" w14:textId="77777777" w:rsidR="003B43D3" w:rsidRDefault="003B43D3">
      <w:pPr>
        <w:rPr>
          <w:color w:val="000000" w:themeColor="text1"/>
        </w:rPr>
      </w:pPr>
    </w:p>
    <w:p w14:paraId="663CD95D" w14:textId="77777777" w:rsidR="003B43D3" w:rsidRDefault="003B43D3">
      <w:pPr>
        <w:rPr>
          <w:color w:val="000000" w:themeColor="text1"/>
        </w:rPr>
      </w:pPr>
      <w:r>
        <w:rPr>
          <w:color w:val="000000" w:themeColor="text1"/>
        </w:rPr>
        <w:t>Ängste:</w:t>
      </w:r>
    </w:p>
    <w:p w14:paraId="476BB8B3" w14:textId="77777777" w:rsidR="003B43D3" w:rsidRDefault="003B43D3">
      <w:pPr>
        <w:rPr>
          <w:color w:val="000000" w:themeColor="text1"/>
        </w:rPr>
      </w:pPr>
      <w:r>
        <w:rPr>
          <w:color w:val="000000" w:themeColor="text1"/>
        </w:rPr>
        <w:t>Insekten, Geister, Räuber, Hunde, Spinnen, Schlangen, Katzen, Menschen…</w:t>
      </w:r>
    </w:p>
    <w:p w14:paraId="0A9984CC" w14:textId="77777777" w:rsidR="003B43D3" w:rsidRDefault="003B43D3">
      <w:pPr>
        <w:pBdr>
          <w:top w:val="single" w:sz="12" w:space="1" w:color="auto"/>
          <w:bottom w:val="single" w:sz="12" w:space="1" w:color="auto"/>
        </w:pBdr>
        <w:rPr>
          <w:color w:val="000000" w:themeColor="text1"/>
        </w:rPr>
      </w:pPr>
    </w:p>
    <w:p w14:paraId="3E882A73" w14:textId="77777777" w:rsidR="003B43D3" w:rsidRDefault="003B43D3">
      <w:pPr>
        <w:pBdr>
          <w:bottom w:val="single" w:sz="12" w:space="1" w:color="auto"/>
          <w:between w:val="single" w:sz="12" w:space="1" w:color="auto"/>
        </w:pBdr>
        <w:rPr>
          <w:color w:val="000000" w:themeColor="text1"/>
        </w:rPr>
      </w:pPr>
    </w:p>
    <w:p w14:paraId="08D15B4B" w14:textId="77777777" w:rsidR="003B43D3" w:rsidRDefault="003B43D3">
      <w:pPr>
        <w:rPr>
          <w:color w:val="000000" w:themeColor="text1"/>
        </w:rPr>
      </w:pPr>
    </w:p>
    <w:p w14:paraId="62A7F3BB" w14:textId="77777777" w:rsidR="003B43D3" w:rsidRDefault="003B43D3">
      <w:pPr>
        <w:rPr>
          <w:color w:val="000000" w:themeColor="text1"/>
        </w:rPr>
      </w:pPr>
      <w:r>
        <w:rPr>
          <w:color w:val="000000" w:themeColor="text1"/>
        </w:rPr>
        <w:t xml:space="preserve">Falls es wiederkehrende Träume gibt, notieren Sie diese bitte. </w:t>
      </w:r>
    </w:p>
    <w:p w14:paraId="603E4292" w14:textId="275B8A87" w:rsidR="003B43D3" w:rsidRDefault="003B43D3">
      <w:pPr>
        <w:rPr>
          <w:color w:val="000000" w:themeColor="text1"/>
        </w:rPr>
      </w:pPr>
      <w:r>
        <w:rPr>
          <w:color w:val="000000" w:themeColor="text1"/>
        </w:rPr>
        <w:t xml:space="preserve"> Planen Sie für unseren Ersttermin bitte 90 Minuten ein. Manche Eltern möchten das lieber ohne das Beisein Ihres Kindes, wichtig ist lediglich, dass ich Gelegenheit habe mir einen persönlichen Eindruck von Ihrem Nachwuchs zu machen</w:t>
      </w:r>
      <w:r w:rsidR="006D3C2A">
        <w:rPr>
          <w:color w:val="000000" w:themeColor="text1"/>
        </w:rPr>
        <w:t xml:space="preserve">, damit eine gründliche Diagnose, eine Untersuchung und eine Behandlung erfolgen kann. Meine Praxis ist auf Kinder und Jugendliche ausgelegt, so dass Sie  jederzeit stressfrei Ihre Lieben </w:t>
      </w:r>
      <w:r w:rsidR="00C01DFF">
        <w:rPr>
          <w:color w:val="000000" w:themeColor="text1"/>
        </w:rPr>
        <w:t>dabeihaben</w:t>
      </w:r>
      <w:r w:rsidR="006D3C2A">
        <w:rPr>
          <w:color w:val="000000" w:themeColor="text1"/>
        </w:rPr>
        <w:t xml:space="preserve"> können. </w:t>
      </w:r>
    </w:p>
    <w:p w14:paraId="4F8CBB9F" w14:textId="77777777" w:rsidR="006D3C2A" w:rsidRDefault="006D3C2A">
      <w:pPr>
        <w:rPr>
          <w:color w:val="000000" w:themeColor="text1"/>
        </w:rPr>
      </w:pPr>
    </w:p>
    <w:p w14:paraId="6506A1C5" w14:textId="77777777" w:rsidR="006D3C2A" w:rsidRPr="00920D8C" w:rsidRDefault="006D3C2A">
      <w:pPr>
        <w:rPr>
          <w:color w:val="000000" w:themeColor="text1"/>
        </w:rPr>
      </w:pPr>
      <w:r>
        <w:rPr>
          <w:color w:val="000000" w:themeColor="text1"/>
        </w:rPr>
        <w:t xml:space="preserve">Bitte nehmen Sie sich für diesen Bogen ausreichend Zeit, da er eine wichtige Unterstützung für unsere Therapie ist. </w:t>
      </w:r>
    </w:p>
    <w:p w14:paraId="4A78E8B1" w14:textId="77777777" w:rsidR="00C018A7" w:rsidRDefault="00C018A7">
      <w:pPr>
        <w:rPr>
          <w:color w:val="4472C4" w:themeColor="accent1"/>
          <w:sz w:val="36"/>
          <w:szCs w:val="36"/>
        </w:rPr>
      </w:pPr>
    </w:p>
    <w:p w14:paraId="1B83BE3F" w14:textId="77777777" w:rsidR="00C018A7" w:rsidRDefault="00C018A7">
      <w:pPr>
        <w:rPr>
          <w:color w:val="4472C4" w:themeColor="accent1"/>
          <w:sz w:val="36"/>
          <w:szCs w:val="36"/>
        </w:rPr>
      </w:pPr>
    </w:p>
    <w:p w14:paraId="2826389A" w14:textId="77777777" w:rsidR="00C018A7" w:rsidRDefault="00C018A7">
      <w:pPr>
        <w:rPr>
          <w:color w:val="4472C4" w:themeColor="accent1"/>
          <w:sz w:val="36"/>
          <w:szCs w:val="36"/>
        </w:rPr>
      </w:pPr>
    </w:p>
    <w:p w14:paraId="5D562AE2" w14:textId="77777777" w:rsidR="00C018A7" w:rsidRDefault="00C018A7">
      <w:pPr>
        <w:rPr>
          <w:color w:val="4472C4" w:themeColor="accent1"/>
          <w:sz w:val="36"/>
          <w:szCs w:val="36"/>
        </w:rPr>
      </w:pPr>
    </w:p>
    <w:p w14:paraId="4DB8101E" w14:textId="77777777" w:rsidR="00C018A7" w:rsidRDefault="00C018A7">
      <w:pPr>
        <w:rPr>
          <w:color w:val="4472C4" w:themeColor="accent1"/>
          <w:sz w:val="36"/>
          <w:szCs w:val="36"/>
        </w:rPr>
      </w:pPr>
    </w:p>
    <w:p w14:paraId="294F3DF2" w14:textId="77777777" w:rsidR="00C018A7" w:rsidRPr="00C018A7" w:rsidRDefault="00C018A7">
      <w:pPr>
        <w:rPr>
          <w:color w:val="4472C4" w:themeColor="accent1"/>
          <w:sz w:val="28"/>
          <w:szCs w:val="28"/>
        </w:rPr>
      </w:pPr>
    </w:p>
    <w:p w14:paraId="600827BB" w14:textId="77777777" w:rsidR="00C018A7" w:rsidRDefault="00C018A7">
      <w:pPr>
        <w:rPr>
          <w:color w:val="4472C4" w:themeColor="accent1"/>
          <w:sz w:val="36"/>
          <w:szCs w:val="36"/>
        </w:rPr>
      </w:pPr>
    </w:p>
    <w:p w14:paraId="33E92154" w14:textId="77777777" w:rsidR="00C018A7" w:rsidRDefault="00C018A7">
      <w:pPr>
        <w:rPr>
          <w:color w:val="4472C4" w:themeColor="accent1"/>
          <w:sz w:val="36"/>
          <w:szCs w:val="36"/>
        </w:rPr>
      </w:pPr>
    </w:p>
    <w:p w14:paraId="11B058AD" w14:textId="77777777" w:rsidR="00C018A7" w:rsidRDefault="00C018A7">
      <w:pPr>
        <w:rPr>
          <w:color w:val="4472C4" w:themeColor="accent1"/>
          <w:sz w:val="36"/>
          <w:szCs w:val="36"/>
        </w:rPr>
      </w:pPr>
    </w:p>
    <w:p w14:paraId="3546B16D" w14:textId="77777777" w:rsidR="00C018A7" w:rsidRDefault="00C018A7">
      <w:pPr>
        <w:rPr>
          <w:color w:val="4472C4" w:themeColor="accent1"/>
          <w:sz w:val="36"/>
          <w:szCs w:val="36"/>
        </w:rPr>
      </w:pPr>
    </w:p>
    <w:p w14:paraId="74116E7F" w14:textId="77777777" w:rsidR="00C018A7" w:rsidRDefault="00C018A7">
      <w:pPr>
        <w:rPr>
          <w:color w:val="4472C4" w:themeColor="accent1"/>
          <w:sz w:val="36"/>
          <w:szCs w:val="36"/>
        </w:rPr>
      </w:pPr>
    </w:p>
    <w:p w14:paraId="5BC8FE6A" w14:textId="77777777" w:rsidR="00C018A7" w:rsidRPr="00C018A7" w:rsidRDefault="00C018A7">
      <w:pPr>
        <w:rPr>
          <w:sz w:val="36"/>
          <w:szCs w:val="36"/>
        </w:rPr>
      </w:pPr>
    </w:p>
    <w:sectPr w:rsidR="00C018A7" w:rsidRPr="00C018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E1897"/>
    <w:multiLevelType w:val="hybridMultilevel"/>
    <w:tmpl w:val="F0A22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9B03F8"/>
    <w:multiLevelType w:val="hybridMultilevel"/>
    <w:tmpl w:val="1C8EDC64"/>
    <w:lvl w:ilvl="0" w:tplc="AC80525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56"/>
    <w:rsid w:val="00183828"/>
    <w:rsid w:val="00262C2B"/>
    <w:rsid w:val="003726F8"/>
    <w:rsid w:val="003B43D3"/>
    <w:rsid w:val="0043682C"/>
    <w:rsid w:val="006D3C2A"/>
    <w:rsid w:val="00800F5C"/>
    <w:rsid w:val="00856956"/>
    <w:rsid w:val="00920D8C"/>
    <w:rsid w:val="00974BA1"/>
    <w:rsid w:val="00B23753"/>
    <w:rsid w:val="00BE7642"/>
    <w:rsid w:val="00C018A7"/>
    <w:rsid w:val="00C01DFF"/>
    <w:rsid w:val="00DC1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CC19"/>
  <w15:chartTrackingRefBased/>
  <w15:docId w15:val="{65BE55B0-B701-FC46-A614-585A6F83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jakumm/Desktop/Anamnesebog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5BCE-E9CB-6242-AB27-155C92E6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Anamnesebogen.dotx</Template>
  <TotalTime>0</TotalTime>
  <Pages>8</Pages>
  <Words>1196</Words>
  <Characters>7536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Ulrich Kumm</cp:lastModifiedBy>
  <cp:revision>1</cp:revision>
  <cp:lastPrinted>2021-10-23T09:54:00Z</cp:lastPrinted>
  <dcterms:created xsi:type="dcterms:W3CDTF">2021-10-23T09:53:00Z</dcterms:created>
  <dcterms:modified xsi:type="dcterms:W3CDTF">2021-10-23T09:54:00Z</dcterms:modified>
</cp:coreProperties>
</file>